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2" w:space="0" w:color="E7E6E6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6841"/>
        <w:gridCol w:w="7559"/>
      </w:tblGrid>
      <w:tr w:rsidR="00ED3EBB" w:rsidRPr="002F3619" w14:paraId="1B6E4903" w14:textId="77777777" w:rsidTr="003000AC">
        <w:tc>
          <w:tcPr>
            <w:tcW w:w="6841" w:type="dxa"/>
            <w:tcBorders>
              <w:bottom w:val="nil"/>
              <w:right w:val="single" w:sz="18" w:space="0" w:color="AEAAAA" w:themeColor="background2" w:themeShade="BF"/>
            </w:tcBorders>
            <w:vAlign w:val="center"/>
          </w:tcPr>
          <w:p w14:paraId="5CA874F9" w14:textId="77777777" w:rsidR="00ED3EBB" w:rsidRPr="00882D6D" w:rsidRDefault="00E06414" w:rsidP="00E06414">
            <w:pPr>
              <w:pStyle w:val="Title"/>
              <w:rPr>
                <w:color w:val="0070C0"/>
                <w:sz w:val="28"/>
              </w:rPr>
            </w:pPr>
            <w:r w:rsidRPr="00882D6D">
              <w:rPr>
                <w:color w:val="0070C0"/>
                <w:sz w:val="28"/>
              </w:rPr>
              <w:t>Clark County Christian Preschool and Daycare</w:t>
            </w:r>
          </w:p>
        </w:tc>
        <w:tc>
          <w:tcPr>
            <w:tcW w:w="7559" w:type="dxa"/>
            <w:tcBorders>
              <w:left w:val="single" w:sz="18" w:space="0" w:color="AEAAAA" w:themeColor="background2" w:themeShade="BF"/>
              <w:bottom w:val="nil"/>
            </w:tcBorders>
            <w:vAlign w:val="center"/>
          </w:tcPr>
          <w:p w14:paraId="459C6227" w14:textId="2A35F37C" w:rsidR="00ED3EBB" w:rsidRPr="00882D6D" w:rsidRDefault="00E06414" w:rsidP="003000AC">
            <w:pPr>
              <w:pStyle w:val="Subtitle"/>
              <w:jc w:val="left"/>
              <w:rPr>
                <w:color w:val="0070C0"/>
                <w:sz w:val="28"/>
              </w:rPr>
            </w:pPr>
            <w:r w:rsidRPr="00882D6D">
              <w:rPr>
                <w:color w:val="0070C0"/>
                <w:sz w:val="28"/>
              </w:rPr>
              <w:t>201</w:t>
            </w:r>
            <w:r w:rsidR="004A2F40">
              <w:rPr>
                <w:color w:val="0070C0"/>
                <w:sz w:val="28"/>
              </w:rPr>
              <w:t>9-2020</w:t>
            </w:r>
            <w:r w:rsidR="002F3619" w:rsidRPr="00882D6D">
              <w:rPr>
                <w:color w:val="0070C0"/>
                <w:sz w:val="28"/>
              </w:rPr>
              <w:t xml:space="preserve"> Academic Calendar</w:t>
            </w:r>
          </w:p>
        </w:tc>
      </w:tr>
      <w:tr w:rsidR="00ED3EBB" w14:paraId="446FBF9B" w14:textId="77777777" w:rsidTr="003000AC">
        <w:trPr>
          <w:trHeight w:hRule="exact" w:val="115"/>
        </w:trPr>
        <w:tc>
          <w:tcPr>
            <w:tcW w:w="6841" w:type="dxa"/>
            <w:tcBorders>
              <w:top w:val="nil"/>
              <w:bottom w:val="single" w:sz="18" w:space="0" w:color="AEAAAA" w:themeColor="background2" w:themeShade="BF"/>
            </w:tcBorders>
          </w:tcPr>
          <w:p w14:paraId="70F3BF92" w14:textId="77777777" w:rsidR="00ED3EBB" w:rsidRDefault="00ED3EBB">
            <w:pPr>
              <w:pStyle w:val="NoSpacing"/>
            </w:pPr>
          </w:p>
        </w:tc>
        <w:tc>
          <w:tcPr>
            <w:tcW w:w="7559" w:type="dxa"/>
            <w:tcBorders>
              <w:bottom w:val="single" w:sz="18" w:space="0" w:color="AEAAAA" w:themeColor="background2" w:themeShade="BF"/>
            </w:tcBorders>
          </w:tcPr>
          <w:p w14:paraId="520928D1" w14:textId="77777777" w:rsidR="00ED3EBB" w:rsidRDefault="00ED3EBB">
            <w:pPr>
              <w:pStyle w:val="NoSpacing"/>
            </w:pPr>
          </w:p>
        </w:tc>
      </w:tr>
    </w:tbl>
    <w:p w14:paraId="0E166372" w14:textId="77777777" w:rsidR="00ED3EBB" w:rsidRDefault="00ED3EBB">
      <w:pPr>
        <w:pStyle w:val="NoSpacing"/>
      </w:pPr>
    </w:p>
    <w:tbl>
      <w:tblPr>
        <w:tblStyle w:val="LayoutTable"/>
        <w:tblW w:w="5000" w:type="pct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  <w:tblCaption w:val="Calendar layout"/>
      </w:tblPr>
      <w:tblGrid>
        <w:gridCol w:w="4286"/>
        <w:gridCol w:w="772"/>
        <w:gridCol w:w="4285"/>
        <w:gridCol w:w="772"/>
        <w:gridCol w:w="4285"/>
      </w:tblGrid>
      <w:tr w:rsidR="00ED3EBB" w14:paraId="6E4E5974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4228"/>
            </w:tblGrid>
            <w:tr w:rsidR="00ED3EBB" w14:paraId="54725E77" w14:textId="77777777" w:rsidTr="00ED3E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BF1C07E" w14:textId="39669128" w:rsidR="00ED3EBB" w:rsidRDefault="00E06414" w:rsidP="00E06414">
                  <w:pPr>
                    <w:spacing w:before="48" w:after="48"/>
                  </w:pPr>
                  <w:r>
                    <w:t>Aug 201</w:t>
                  </w:r>
                  <w:r w:rsidR="00D47472">
                    <w:t>9</w:t>
                  </w:r>
                </w:p>
              </w:tc>
            </w:tr>
            <w:tr w:rsidR="00ED3EBB" w14:paraId="54E93955" w14:textId="77777777" w:rsidTr="00ED3EBB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02"/>
                    <w:gridCol w:w="602"/>
                    <w:gridCol w:w="602"/>
                    <w:gridCol w:w="603"/>
                    <w:gridCol w:w="603"/>
                    <w:gridCol w:w="603"/>
                    <w:gridCol w:w="603"/>
                  </w:tblGrid>
                  <w:tr w:rsidR="00ED3EBB" w14:paraId="19C2CACF" w14:textId="77777777" w:rsidTr="00ED3EB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29EDA04" w14:textId="77777777" w:rsidR="00ED3EBB" w:rsidRDefault="00C72FD1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1E9CAC" w14:textId="77777777" w:rsidR="00ED3EBB" w:rsidRDefault="00C72FD1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6D6ECB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402257" w14:textId="77777777" w:rsidR="00ED3EBB" w:rsidRDefault="00C72FD1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7206BE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79AE7F" w14:textId="77777777" w:rsidR="00ED3EBB" w:rsidRDefault="00C72FD1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280134" w14:textId="77777777" w:rsidR="00ED3EBB" w:rsidRDefault="00C72FD1">
                        <w:r>
                          <w:t>S</w:t>
                        </w:r>
                      </w:p>
                    </w:tc>
                  </w:tr>
                  <w:tr w:rsidR="00ED3EBB" w14:paraId="2E5A77D8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60EB3367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3A1FD436" w14:textId="12508B56" w:rsidR="00ED3EBB" w:rsidRDefault="00ED3EBB"/>
                    </w:tc>
                    <w:tc>
                      <w:tcPr>
                        <w:tcW w:w="448" w:type="dxa"/>
                      </w:tcPr>
                      <w:p w14:paraId="721CE6D8" w14:textId="36FE1F4F" w:rsidR="00ED3EBB" w:rsidRDefault="00ED3EBB"/>
                    </w:tc>
                    <w:tc>
                      <w:tcPr>
                        <w:tcW w:w="448" w:type="dxa"/>
                      </w:tcPr>
                      <w:p w14:paraId="59D0D465" w14:textId="6118EC07" w:rsidR="00ED3EBB" w:rsidRDefault="00ED3EBB"/>
                    </w:tc>
                    <w:tc>
                      <w:tcPr>
                        <w:tcW w:w="448" w:type="dxa"/>
                      </w:tcPr>
                      <w:p w14:paraId="3B70FE22" w14:textId="43D8A979" w:rsidR="00ED3EBB" w:rsidRDefault="004A2F4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D23737" w14:textId="5E2BD3D1" w:rsidR="00ED3EBB" w:rsidRDefault="004A2F4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39D2328" w14:textId="428DA671" w:rsidR="00ED3EBB" w:rsidRDefault="004A2F40">
                        <w:r>
                          <w:t>3</w:t>
                        </w:r>
                      </w:p>
                    </w:tc>
                  </w:tr>
                  <w:tr w:rsidR="00ED3EBB" w14:paraId="750C3AA7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FB469CA" w14:textId="0F8CF978" w:rsidR="00ED3EBB" w:rsidRDefault="004A2F4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4B5FCC" w14:textId="14714FAE" w:rsidR="00ED3EBB" w:rsidRDefault="004A2F4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A6E0CA" w14:textId="5E55AD55" w:rsidR="00ED3EBB" w:rsidRDefault="004A2F4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0A6A64" w14:textId="2802D17F" w:rsidR="00ED3EBB" w:rsidRDefault="004A2F4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A06356" w14:textId="1B4645CF" w:rsidR="00ED3EBB" w:rsidRDefault="004A2F4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F8807" w14:textId="412A58D8" w:rsidR="00ED3EBB" w:rsidRDefault="004A2F4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6EE22758" w14:textId="56832FB4" w:rsidR="00ED3EBB" w:rsidRDefault="004A2F40">
                        <w:r>
                          <w:t>10</w:t>
                        </w:r>
                      </w:p>
                    </w:tc>
                  </w:tr>
                  <w:tr w:rsidR="00ED3EBB" w14:paraId="1C3B46D4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7132FE7E" w14:textId="4EA20439" w:rsidR="00ED3EBB" w:rsidRDefault="004A2F4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5A2248" w14:textId="582EF241" w:rsidR="00ED3EBB" w:rsidRPr="00737555" w:rsidRDefault="004A2F40">
                        <w:pPr>
                          <w:rPr>
                            <w:color w:val="auto"/>
                          </w:rPr>
                        </w:pPr>
                        <w:r w:rsidRPr="00737555">
                          <w:rPr>
                            <w:color w:val="auto"/>
                            <w:highlight w:val="re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E1FD66" w14:textId="5078168A" w:rsidR="00ED3EBB" w:rsidRPr="00737555" w:rsidRDefault="004A2F40">
                        <w:pPr>
                          <w:rPr>
                            <w:color w:val="auto"/>
                          </w:rPr>
                        </w:pPr>
                        <w:r w:rsidRPr="00737555">
                          <w:rPr>
                            <w:color w:val="auto"/>
                            <w:highlight w:val="re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C2F258" w14:textId="2BEEC466" w:rsidR="00ED3EBB" w:rsidRDefault="004A2F40">
                        <w:r w:rsidRPr="00737555">
                          <w:rPr>
                            <w:color w:val="auto"/>
                            <w:highlight w:val="green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D7EDF6" w14:textId="4042ECB2" w:rsidR="00ED3EBB" w:rsidRDefault="004A2F4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D0E7F6" w14:textId="700DA1B2" w:rsidR="00ED3EBB" w:rsidRDefault="004A2F4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705F89ED" w14:textId="538FEF67" w:rsidR="00ED3EBB" w:rsidRDefault="004A2F40">
                        <w:r>
                          <w:t>17</w:t>
                        </w:r>
                      </w:p>
                    </w:tc>
                  </w:tr>
                  <w:tr w:rsidR="00ED3EBB" w14:paraId="7617905D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9190510" w14:textId="43F204AA" w:rsidR="00ED3EBB" w:rsidRDefault="004A2F4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40CAE" w14:textId="7841E1CA" w:rsidR="00ED3EBB" w:rsidRDefault="004A2F4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74F32" w14:textId="6040F171" w:rsidR="00ED3EBB" w:rsidRDefault="004A2F4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5FECA" w14:textId="30244E8D" w:rsidR="00ED3EBB" w:rsidRDefault="004A2F40" w:rsidP="00E0641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7C6C1E" w14:textId="0CC111BC" w:rsidR="00ED3EBB" w:rsidRDefault="004A2F4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C817B" w14:textId="42B0894B" w:rsidR="00ED3EBB" w:rsidRDefault="004A2F4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B102992" w14:textId="671F95DC" w:rsidR="00ED3EBB" w:rsidRDefault="004A2F40">
                        <w:r>
                          <w:t>24</w:t>
                        </w:r>
                      </w:p>
                    </w:tc>
                  </w:tr>
                  <w:tr w:rsidR="00ED3EBB" w14:paraId="048F35EE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010A472F" w14:textId="27AEF06C" w:rsidR="00ED3EBB" w:rsidRDefault="004A2F4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59923F" w14:textId="5E7995FE" w:rsidR="00ED3EBB" w:rsidRDefault="004A2F4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4C28E5" w14:textId="6BACB1F4" w:rsidR="00ED3EBB" w:rsidRDefault="004A2F4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C9AC66" w14:textId="442E1CC2" w:rsidR="00ED3EBB" w:rsidRDefault="004A2F4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7900F" w14:textId="362DABA2" w:rsidR="00ED3EBB" w:rsidRDefault="004A2F4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E6278" w14:textId="1BF97993" w:rsidR="00ED3EBB" w:rsidRDefault="004A2F4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7647953" w14:textId="41EA9EC9" w:rsidR="00ED3EBB" w:rsidRDefault="004A2F40">
                        <w:r>
                          <w:t>31</w:t>
                        </w:r>
                      </w:p>
                    </w:tc>
                  </w:tr>
                  <w:tr w:rsidR="00ED3EBB" w14:paraId="42314307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05149799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02087B8A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1A77FE07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0859226C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5E8A457A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799834A8" w14:textId="77777777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F28FAFA" w14:textId="77777777" w:rsidR="00ED3EBB" w:rsidRDefault="00ED3EBB"/>
                    </w:tc>
                  </w:tr>
                </w:tbl>
                <w:p w14:paraId="76E54732" w14:textId="77777777" w:rsidR="00ED3EBB" w:rsidRDefault="00ED3EBB"/>
              </w:tc>
            </w:tr>
          </w:tbl>
          <w:p w14:paraId="12494893" w14:textId="77777777" w:rsidR="00ED3EBB" w:rsidRDefault="00ED3EBB"/>
        </w:tc>
        <w:tc>
          <w:tcPr>
            <w:tcW w:w="579" w:type="dxa"/>
          </w:tcPr>
          <w:p w14:paraId="2071E8F3" w14:textId="77777777" w:rsidR="00ED3EBB" w:rsidRDefault="00ED3EBB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4227"/>
            </w:tblGrid>
            <w:tr w:rsidR="00ED3EBB" w14:paraId="72E64DAD" w14:textId="77777777" w:rsidTr="00ED3E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D0278EF" w14:textId="18875037" w:rsidR="00ED3EBB" w:rsidRDefault="00E06414" w:rsidP="00E06414">
                  <w:pPr>
                    <w:spacing w:before="48" w:after="48"/>
                  </w:pPr>
                  <w:r>
                    <w:t>Sep 201</w:t>
                  </w:r>
                  <w:r w:rsidR="00D47472">
                    <w:t>9</w:t>
                  </w:r>
                </w:p>
              </w:tc>
            </w:tr>
            <w:tr w:rsidR="00ED3EBB" w14:paraId="5B59B495" w14:textId="77777777" w:rsidTr="00ED3EBB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03"/>
                    <w:gridCol w:w="603"/>
                    <w:gridCol w:w="603"/>
                    <w:gridCol w:w="602"/>
                    <w:gridCol w:w="602"/>
                    <w:gridCol w:w="602"/>
                    <w:gridCol w:w="602"/>
                  </w:tblGrid>
                  <w:tr w:rsidR="00ED3EBB" w14:paraId="34A0D5C6" w14:textId="77777777" w:rsidTr="00ED3EB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83ED26C" w14:textId="77777777" w:rsidR="00ED3EBB" w:rsidRDefault="00C72FD1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B345A" w14:textId="77777777" w:rsidR="00ED3EBB" w:rsidRDefault="00C72FD1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44699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05369E" w14:textId="77777777" w:rsidR="00ED3EBB" w:rsidRDefault="00C72FD1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0D3FD6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6D8EC" w14:textId="77777777" w:rsidR="00ED3EBB" w:rsidRDefault="00C72FD1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CCA9F4" w14:textId="77777777" w:rsidR="00ED3EBB" w:rsidRDefault="00C72FD1">
                        <w:r>
                          <w:t>S</w:t>
                        </w:r>
                      </w:p>
                    </w:tc>
                  </w:tr>
                  <w:tr w:rsidR="00ED3EBB" w14:paraId="3B7B6FCC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935E87F" w14:textId="2AFCC204" w:rsidR="00ED3EBB" w:rsidRDefault="004A2F4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250244" w14:textId="3DABED5E" w:rsidR="00ED3EBB" w:rsidRDefault="004A2F40">
                        <w:r w:rsidRPr="00737555">
                          <w:rPr>
                            <w:color w:val="auto"/>
                            <w:highlight w:val="re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4B209" w14:textId="07BE07CB" w:rsidR="00ED3EBB" w:rsidRDefault="004A2F4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BEDA1D" w14:textId="203DA5A7" w:rsidR="00ED3EBB" w:rsidRDefault="004A2F4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25205" w14:textId="7808C644" w:rsidR="00ED3EBB" w:rsidRDefault="004A2F4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1483C" w14:textId="03AB0D4D" w:rsidR="00ED3EBB" w:rsidRDefault="004A2F4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CCCE509" w14:textId="6975E4B9" w:rsidR="00ED3EBB" w:rsidRDefault="004A2F40">
                        <w:r>
                          <w:t>7</w:t>
                        </w:r>
                      </w:p>
                    </w:tc>
                  </w:tr>
                  <w:tr w:rsidR="00ED3EBB" w14:paraId="7D74627E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097CC3AC" w14:textId="73D22E63" w:rsidR="00ED3EBB" w:rsidRDefault="004A2F4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6B59CE" w14:textId="032128AF" w:rsidR="00ED3EBB" w:rsidRDefault="004A2F4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0EFC7" w14:textId="5585DF71" w:rsidR="00ED3EBB" w:rsidRDefault="004A2F4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DB8B20" w14:textId="21FF3DE0" w:rsidR="00ED3EBB" w:rsidRDefault="004A2F4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4F855" w14:textId="3518CCED" w:rsidR="00ED3EBB" w:rsidRDefault="004A2F4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67A714" w14:textId="4AC586C8" w:rsidR="00ED3EBB" w:rsidRDefault="004A2F4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68167B6" w14:textId="5E64C9A4" w:rsidR="00ED3EBB" w:rsidRDefault="004A2F40">
                        <w:r>
                          <w:t>14</w:t>
                        </w:r>
                      </w:p>
                    </w:tc>
                  </w:tr>
                  <w:tr w:rsidR="00ED3EBB" w14:paraId="7E5CE8F7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74F37082" w14:textId="1F8D6B17" w:rsidR="00ED3EBB" w:rsidRDefault="004A2F4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302B6E" w14:textId="18365206" w:rsidR="00ED3EBB" w:rsidRDefault="004A2F4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FEECB5" w14:textId="20F83331" w:rsidR="00ED3EBB" w:rsidRDefault="004A2F4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CBBC1D" w14:textId="78AF91AE" w:rsidR="00ED3EBB" w:rsidRDefault="004A2F4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FC6EA3" w14:textId="4A6634CB" w:rsidR="00ED3EBB" w:rsidRDefault="004A2F4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2D55B4" w14:textId="41CCC68C" w:rsidR="00ED3EBB" w:rsidRDefault="004A2F4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53DC936" w14:textId="14CD0DD1" w:rsidR="00ED3EBB" w:rsidRDefault="004A2F40">
                        <w:r>
                          <w:t>21</w:t>
                        </w:r>
                      </w:p>
                    </w:tc>
                  </w:tr>
                  <w:tr w:rsidR="00ED3EBB" w14:paraId="04FC4895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4D624F74" w14:textId="7EEEBABD" w:rsidR="00ED3EBB" w:rsidRDefault="004A2F4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8EFB91" w14:textId="03EB0623" w:rsidR="00ED3EBB" w:rsidRDefault="004A2F4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55CF21" w14:textId="596B6DB2" w:rsidR="00ED3EBB" w:rsidRDefault="004A2F4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7FC94" w14:textId="037DC3D6" w:rsidR="00ED3EBB" w:rsidRDefault="004A2F4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A1A090" w14:textId="32A8A427" w:rsidR="00ED3EBB" w:rsidRDefault="004A2F4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99BC9B" w14:textId="677F1DF2" w:rsidR="00ED3EBB" w:rsidRDefault="004A2F4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8E56FBC" w14:textId="527497F2" w:rsidR="00ED3EBB" w:rsidRDefault="004A2F40">
                        <w:r>
                          <w:t>28</w:t>
                        </w:r>
                      </w:p>
                    </w:tc>
                  </w:tr>
                  <w:tr w:rsidR="00ED3EBB" w14:paraId="1C336402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D7921F7" w14:textId="0160D2E6" w:rsidR="00ED3EBB" w:rsidRDefault="004A2F4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18F685" w14:textId="1E7F1B99" w:rsidR="00ED3EBB" w:rsidRDefault="004A2F4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B61479" w14:textId="69B15EA6" w:rsidR="00ED3EBB" w:rsidRDefault="00ED3EBB"/>
                    </w:tc>
                    <w:tc>
                      <w:tcPr>
                        <w:tcW w:w="448" w:type="dxa"/>
                      </w:tcPr>
                      <w:p w14:paraId="7F3C3CB8" w14:textId="5488FA11" w:rsidR="00ED3EBB" w:rsidRDefault="00ED3EBB"/>
                    </w:tc>
                    <w:tc>
                      <w:tcPr>
                        <w:tcW w:w="448" w:type="dxa"/>
                      </w:tcPr>
                      <w:p w14:paraId="44F26C15" w14:textId="25EE505E" w:rsidR="00ED3EBB" w:rsidRDefault="00ED3EBB"/>
                    </w:tc>
                    <w:tc>
                      <w:tcPr>
                        <w:tcW w:w="448" w:type="dxa"/>
                      </w:tcPr>
                      <w:p w14:paraId="23294A9B" w14:textId="428DF918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021FE225" w14:textId="5B99EA7B" w:rsidR="00ED3EBB" w:rsidRDefault="00ED3EBB"/>
                    </w:tc>
                  </w:tr>
                  <w:tr w:rsidR="00ED3EBB" w14:paraId="79ECAB9A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7A906DE7" w14:textId="3AC54594" w:rsidR="00ED3EBB" w:rsidRDefault="00ED3EBB"/>
                    </w:tc>
                    <w:tc>
                      <w:tcPr>
                        <w:tcW w:w="448" w:type="dxa"/>
                      </w:tcPr>
                      <w:p w14:paraId="11D52B36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39E7667F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7D53F298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188EB6F8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360E0469" w14:textId="77777777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2CC1273" w14:textId="77777777" w:rsidR="00ED3EBB" w:rsidRDefault="00ED3EBB"/>
                    </w:tc>
                  </w:tr>
                </w:tbl>
                <w:p w14:paraId="07802D62" w14:textId="77777777" w:rsidR="00ED3EBB" w:rsidRDefault="00ED3EBB"/>
              </w:tc>
            </w:tr>
          </w:tbl>
          <w:p w14:paraId="1B71A9DF" w14:textId="77777777" w:rsidR="00ED3EBB" w:rsidRDefault="00ED3EBB"/>
        </w:tc>
        <w:tc>
          <w:tcPr>
            <w:tcW w:w="579" w:type="dxa"/>
          </w:tcPr>
          <w:p w14:paraId="728E9F82" w14:textId="77777777" w:rsidR="00ED3EBB" w:rsidRDefault="00ED3EBB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4227"/>
            </w:tblGrid>
            <w:tr w:rsidR="00ED3EBB" w14:paraId="24EEC621" w14:textId="77777777" w:rsidTr="00ED3E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48A33B6" w14:textId="4DA5351A" w:rsidR="00ED3EBB" w:rsidRDefault="00E06414" w:rsidP="00E06414">
                  <w:pPr>
                    <w:spacing w:before="48" w:after="48"/>
                  </w:pPr>
                  <w:r>
                    <w:t>Oct 201</w:t>
                  </w:r>
                  <w:r w:rsidR="00D47472">
                    <w:t>9</w:t>
                  </w:r>
                </w:p>
              </w:tc>
            </w:tr>
            <w:tr w:rsidR="00ED3EBB" w14:paraId="764ECF72" w14:textId="77777777" w:rsidTr="00ED3EBB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03"/>
                    <w:gridCol w:w="603"/>
                    <w:gridCol w:w="603"/>
                    <w:gridCol w:w="602"/>
                    <w:gridCol w:w="602"/>
                    <w:gridCol w:w="602"/>
                    <w:gridCol w:w="602"/>
                  </w:tblGrid>
                  <w:tr w:rsidR="00ED3EBB" w14:paraId="1A892B50" w14:textId="77777777" w:rsidTr="00ED3EB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733A0E0" w14:textId="77777777" w:rsidR="00ED3EBB" w:rsidRDefault="00C72FD1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AF96C2" w14:textId="77777777" w:rsidR="00ED3EBB" w:rsidRDefault="00C72FD1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373ACF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80917" w14:textId="77777777" w:rsidR="00ED3EBB" w:rsidRDefault="00C72FD1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E194CB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15F6A1" w14:textId="77777777" w:rsidR="00ED3EBB" w:rsidRDefault="00C72FD1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A351E2" w14:textId="77777777" w:rsidR="00ED3EBB" w:rsidRDefault="00C72FD1">
                        <w:r>
                          <w:t>S</w:t>
                        </w:r>
                      </w:p>
                    </w:tc>
                  </w:tr>
                  <w:tr w:rsidR="00ED3EBB" w14:paraId="731D648B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B4F583C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4DF8A3CD" w14:textId="6C93B14C" w:rsidR="00ED3EBB" w:rsidRDefault="00ED3EBB"/>
                    </w:tc>
                    <w:tc>
                      <w:tcPr>
                        <w:tcW w:w="448" w:type="dxa"/>
                      </w:tcPr>
                      <w:p w14:paraId="56B0DD8B" w14:textId="6AAA89E4" w:rsidR="00ED3EBB" w:rsidRDefault="004A2F4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2FF0D1" w14:textId="567858CA" w:rsidR="00ED3EBB" w:rsidRDefault="004A2F4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365B29" w14:textId="463072FB" w:rsidR="00ED3EBB" w:rsidRDefault="004A2F4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5440E9" w14:textId="6A2EDE9B" w:rsidR="00ED3EBB" w:rsidRDefault="004A2F4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74AFECA" w14:textId="6FC93397" w:rsidR="00ED3EBB" w:rsidRDefault="004A2F40">
                        <w:r>
                          <w:t>5</w:t>
                        </w:r>
                      </w:p>
                    </w:tc>
                  </w:tr>
                  <w:tr w:rsidR="00ED3EBB" w14:paraId="5891313F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49A72E8B" w14:textId="1CA0A38B" w:rsidR="00ED3EBB" w:rsidRDefault="004A2F4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B162B0" w14:textId="24451591" w:rsidR="00ED3EBB" w:rsidRDefault="004A2F4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23CBC3" w14:textId="3892FDBF" w:rsidR="00ED3EBB" w:rsidRDefault="004A2F4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CB8CE" w14:textId="52CFCDF1" w:rsidR="00ED3EBB" w:rsidRDefault="004A2F4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A7CD2" w14:textId="75CD5BDC" w:rsidR="00ED3EBB" w:rsidRDefault="004A2F4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350CC" w14:textId="1FF04E0A" w:rsidR="00ED3EBB" w:rsidRDefault="004A2F40">
                        <w:r w:rsidRPr="00737555">
                          <w:rPr>
                            <w:color w:val="auto"/>
                            <w:highlight w:val="yellow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FEF40AE" w14:textId="674EF958" w:rsidR="00ED3EBB" w:rsidRDefault="004A2F40">
                        <w:r>
                          <w:t>12</w:t>
                        </w:r>
                      </w:p>
                    </w:tc>
                  </w:tr>
                  <w:tr w:rsidR="00ED3EBB" w14:paraId="0C90AF84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51B219E" w14:textId="3C7632B4" w:rsidR="00ED3EBB" w:rsidRDefault="004A2F4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E57B2D" w14:textId="2E2155A2" w:rsidR="00ED3EBB" w:rsidRPr="00737555" w:rsidRDefault="004A2F40">
                        <w:r w:rsidRPr="00737555">
                          <w:rPr>
                            <w:color w:val="auto"/>
                            <w:highlight w:val="yellow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B3197B" w14:textId="62E438F9" w:rsidR="00ED3EBB" w:rsidRPr="00737555" w:rsidRDefault="004A2F40">
                        <w:r w:rsidRPr="00737555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E55D00" w14:textId="29DAAE7D" w:rsidR="00ED3EBB" w:rsidRPr="00737555" w:rsidRDefault="004A2F40">
                        <w:r w:rsidRPr="00737555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D9042" w14:textId="50DA09CB" w:rsidR="00ED3EBB" w:rsidRPr="00737555" w:rsidRDefault="004A2F40">
                        <w:r w:rsidRPr="00737555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403DA" w14:textId="38452C0C" w:rsidR="00ED3EBB" w:rsidRPr="00737555" w:rsidRDefault="004A2F40">
                        <w:r w:rsidRPr="00737555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01148DCD" w14:textId="08F537D3" w:rsidR="00ED3EBB" w:rsidRDefault="004A2F40">
                        <w:r>
                          <w:t>19</w:t>
                        </w:r>
                      </w:p>
                    </w:tc>
                  </w:tr>
                  <w:tr w:rsidR="00ED3EBB" w14:paraId="1C202A5A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5AA1DB8" w14:textId="5E927545" w:rsidR="00ED3EBB" w:rsidRDefault="004A2F4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42D4C1" w14:textId="0F85556B" w:rsidR="00ED3EBB" w:rsidRDefault="004A2F4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E8B516" w14:textId="53A53697" w:rsidR="00ED3EBB" w:rsidRDefault="004A2F4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77DB55" w14:textId="3122BEB9" w:rsidR="00ED3EBB" w:rsidRDefault="004A2F4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260EDE" w14:textId="29BE32B8" w:rsidR="00ED3EBB" w:rsidRDefault="004A2F4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151CF7" w14:textId="5BA40F55" w:rsidR="00ED3EBB" w:rsidRDefault="004A2F4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7304D9B0" w14:textId="227E96A8" w:rsidR="00ED3EBB" w:rsidRDefault="004A2F40">
                        <w:r>
                          <w:t>26</w:t>
                        </w:r>
                      </w:p>
                    </w:tc>
                  </w:tr>
                  <w:tr w:rsidR="00ED3EBB" w14:paraId="25BB6425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9058A73" w14:textId="63D13247" w:rsidR="00ED3EBB" w:rsidRDefault="004A2F4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D29C2" w14:textId="0A7F088B" w:rsidR="00ED3EBB" w:rsidRDefault="004A2F4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57B200" w14:textId="79B080AE" w:rsidR="00ED3EBB" w:rsidRDefault="004A2F4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545827" w14:textId="24CED931" w:rsidR="00ED3EBB" w:rsidRDefault="004A2F4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C6CC2D" w14:textId="1A3020C9" w:rsidR="00ED3EBB" w:rsidRDefault="004A2F40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93A580" w14:textId="16B4008F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1410075" w14:textId="12862207" w:rsidR="00ED3EBB" w:rsidRDefault="00ED3EBB"/>
                    </w:tc>
                  </w:tr>
                  <w:tr w:rsidR="00ED3EBB" w14:paraId="6877B91E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0FD988A" w14:textId="3ED4233C" w:rsidR="00ED3EBB" w:rsidRDefault="00ED3EBB"/>
                    </w:tc>
                    <w:tc>
                      <w:tcPr>
                        <w:tcW w:w="448" w:type="dxa"/>
                      </w:tcPr>
                      <w:p w14:paraId="3BD1A958" w14:textId="6B589394" w:rsidR="00ED3EBB" w:rsidRDefault="00ED3EBB"/>
                    </w:tc>
                    <w:tc>
                      <w:tcPr>
                        <w:tcW w:w="448" w:type="dxa"/>
                      </w:tcPr>
                      <w:p w14:paraId="755A6C2F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28F53166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6174E64D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5CB4066A" w14:textId="77777777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016706AD" w14:textId="77777777" w:rsidR="00ED3EBB" w:rsidRDefault="00ED3EBB"/>
                    </w:tc>
                  </w:tr>
                </w:tbl>
                <w:p w14:paraId="54059C6C" w14:textId="77777777" w:rsidR="00ED3EBB" w:rsidRDefault="00ED3EBB"/>
              </w:tc>
            </w:tr>
          </w:tbl>
          <w:p w14:paraId="48793E0D" w14:textId="77777777" w:rsidR="00ED3EBB" w:rsidRDefault="00ED3EBB"/>
        </w:tc>
      </w:tr>
      <w:tr w:rsidR="00ED3EBB" w14:paraId="0214D543" w14:textId="77777777">
        <w:trPr>
          <w:trHeight w:hRule="exact" w:val="259"/>
        </w:trPr>
        <w:tc>
          <w:tcPr>
            <w:tcW w:w="3214" w:type="dxa"/>
          </w:tcPr>
          <w:p w14:paraId="4ECAA416" w14:textId="565F980D" w:rsidR="00ED3EBB" w:rsidRPr="00882D6D" w:rsidRDefault="00737555" w:rsidP="0073755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  <w:r w:rsidR="00882D6D" w:rsidRPr="00882D6D">
              <w:rPr>
                <w:b/>
                <w:color w:val="0070C0"/>
                <w:vertAlign w:val="superscript"/>
              </w:rPr>
              <w:t>th</w:t>
            </w:r>
            <w:r w:rsidR="00882D6D" w:rsidRPr="00882D6D">
              <w:rPr>
                <w:b/>
                <w:color w:val="0070C0"/>
              </w:rPr>
              <w:t>-1</w:t>
            </w:r>
            <w:r>
              <w:rPr>
                <w:b/>
                <w:color w:val="0070C0"/>
              </w:rPr>
              <w:t>3</w:t>
            </w:r>
            <w:r w:rsidR="00882D6D" w:rsidRPr="00882D6D">
              <w:rPr>
                <w:b/>
                <w:color w:val="0070C0"/>
                <w:vertAlign w:val="superscript"/>
              </w:rPr>
              <w:t>th</w:t>
            </w:r>
            <w:r w:rsidR="00882D6D" w:rsidRPr="00882D6D">
              <w:rPr>
                <w:b/>
                <w:color w:val="0070C0"/>
              </w:rPr>
              <w:t xml:space="preserve"> Teacher work day/ 1</w:t>
            </w:r>
            <w:r>
              <w:rPr>
                <w:b/>
                <w:color w:val="0070C0"/>
              </w:rPr>
              <w:t>4</w:t>
            </w:r>
            <w:r w:rsidR="00882D6D" w:rsidRPr="00882D6D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first day </w:t>
            </w:r>
          </w:p>
        </w:tc>
        <w:tc>
          <w:tcPr>
            <w:tcW w:w="579" w:type="dxa"/>
          </w:tcPr>
          <w:p w14:paraId="4F05BE07" w14:textId="77777777" w:rsidR="00ED3EBB" w:rsidRPr="00882D6D" w:rsidRDefault="00ED3EBB">
            <w:pPr>
              <w:rPr>
                <w:b/>
                <w:color w:val="0070C0"/>
              </w:rPr>
            </w:pPr>
          </w:p>
        </w:tc>
        <w:tc>
          <w:tcPr>
            <w:tcW w:w="3214" w:type="dxa"/>
          </w:tcPr>
          <w:p w14:paraId="2A57EACF" w14:textId="21358ECD" w:rsidR="00ED3EBB" w:rsidRPr="00882D6D" w:rsidRDefault="00737555" w:rsidP="0073755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  <w:r w:rsidRPr="00737555">
              <w:rPr>
                <w:b/>
                <w:color w:val="0070C0"/>
                <w:vertAlign w:val="superscript"/>
              </w:rPr>
              <w:t>nd</w:t>
            </w:r>
            <w:r w:rsidR="00882D6D" w:rsidRPr="00882D6D">
              <w:rPr>
                <w:b/>
                <w:color w:val="0070C0"/>
              </w:rPr>
              <w:t>- Labor Day</w:t>
            </w:r>
          </w:p>
        </w:tc>
        <w:tc>
          <w:tcPr>
            <w:tcW w:w="579" w:type="dxa"/>
          </w:tcPr>
          <w:p w14:paraId="09D7DFFE" w14:textId="77777777" w:rsidR="00ED3EBB" w:rsidRPr="00882D6D" w:rsidRDefault="00ED3EBB">
            <w:pPr>
              <w:rPr>
                <w:b/>
                <w:color w:val="0070C0"/>
              </w:rPr>
            </w:pPr>
          </w:p>
        </w:tc>
        <w:tc>
          <w:tcPr>
            <w:tcW w:w="3214" w:type="dxa"/>
          </w:tcPr>
          <w:p w14:paraId="39B8D01E" w14:textId="22129490" w:rsidR="00ED3EBB" w:rsidRPr="00882D6D" w:rsidRDefault="00882D6D">
            <w:pPr>
              <w:rPr>
                <w:b/>
                <w:color w:val="0070C0"/>
              </w:rPr>
            </w:pPr>
            <w:r w:rsidRPr="00882D6D">
              <w:rPr>
                <w:b/>
                <w:color w:val="0070C0"/>
              </w:rPr>
              <w:t>1</w:t>
            </w:r>
            <w:r w:rsidR="00737555">
              <w:rPr>
                <w:b/>
                <w:color w:val="0070C0"/>
              </w:rPr>
              <w:t>1</w:t>
            </w:r>
            <w:r w:rsidRPr="00882D6D">
              <w:rPr>
                <w:b/>
                <w:color w:val="0070C0"/>
                <w:vertAlign w:val="superscript"/>
              </w:rPr>
              <w:t>th</w:t>
            </w:r>
            <w:r w:rsidRPr="00882D6D">
              <w:rPr>
                <w:b/>
                <w:color w:val="0070C0"/>
              </w:rPr>
              <w:t xml:space="preserve"> -1</w:t>
            </w:r>
            <w:r w:rsidR="00737555">
              <w:rPr>
                <w:b/>
                <w:color w:val="0070C0"/>
              </w:rPr>
              <w:t>4</w:t>
            </w:r>
            <w:r w:rsidRPr="00882D6D">
              <w:rPr>
                <w:b/>
                <w:color w:val="0070C0"/>
                <w:vertAlign w:val="superscript"/>
              </w:rPr>
              <w:t>th</w:t>
            </w:r>
            <w:r w:rsidRPr="00882D6D">
              <w:rPr>
                <w:b/>
                <w:color w:val="0070C0"/>
              </w:rPr>
              <w:t xml:space="preserve"> Fall Break</w:t>
            </w:r>
          </w:p>
        </w:tc>
      </w:tr>
      <w:tr w:rsidR="00ED3EBB" w14:paraId="1ABA0C70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4228"/>
            </w:tblGrid>
            <w:tr w:rsidR="00ED3EBB" w14:paraId="3E9246B3" w14:textId="77777777" w:rsidTr="00ED3E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4460DF4" w14:textId="4070D07A" w:rsidR="00ED3EBB" w:rsidRDefault="00E06414" w:rsidP="00E06414">
                  <w:pPr>
                    <w:spacing w:before="48" w:after="48"/>
                  </w:pPr>
                  <w:r>
                    <w:t>Nov 201</w:t>
                  </w:r>
                  <w:r w:rsidR="00D47472">
                    <w:t>9</w:t>
                  </w:r>
                </w:p>
              </w:tc>
            </w:tr>
            <w:tr w:rsidR="00ED3EBB" w14:paraId="457C4285" w14:textId="77777777" w:rsidTr="00ED3EBB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02"/>
                    <w:gridCol w:w="602"/>
                    <w:gridCol w:w="602"/>
                    <w:gridCol w:w="603"/>
                    <w:gridCol w:w="603"/>
                    <w:gridCol w:w="603"/>
                    <w:gridCol w:w="603"/>
                  </w:tblGrid>
                  <w:tr w:rsidR="00ED3EBB" w14:paraId="0F002128" w14:textId="77777777" w:rsidTr="00ED3EB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CAF1194" w14:textId="77777777" w:rsidR="00ED3EBB" w:rsidRDefault="00C72FD1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2185C" w14:textId="77777777" w:rsidR="00ED3EBB" w:rsidRDefault="00C72FD1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AD40BD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9958CB" w14:textId="77777777" w:rsidR="00ED3EBB" w:rsidRDefault="00C72FD1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F03E2F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E7421" w14:textId="77777777" w:rsidR="00ED3EBB" w:rsidRDefault="00C72FD1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09F4C5" w14:textId="77777777" w:rsidR="00ED3EBB" w:rsidRDefault="00C72FD1">
                        <w:r>
                          <w:t>S</w:t>
                        </w:r>
                      </w:p>
                    </w:tc>
                  </w:tr>
                  <w:tr w:rsidR="00ED3EBB" w14:paraId="6F250691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304AB1D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35253820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6FE6ED21" w14:textId="40228C5A" w:rsidR="00ED3EBB" w:rsidRDefault="00ED3EBB"/>
                    </w:tc>
                    <w:tc>
                      <w:tcPr>
                        <w:tcW w:w="448" w:type="dxa"/>
                      </w:tcPr>
                      <w:p w14:paraId="0923EC19" w14:textId="086F2EA4" w:rsidR="00ED3EBB" w:rsidRDefault="00ED3EBB"/>
                    </w:tc>
                    <w:tc>
                      <w:tcPr>
                        <w:tcW w:w="448" w:type="dxa"/>
                      </w:tcPr>
                      <w:p w14:paraId="42253E25" w14:textId="727976FA" w:rsidR="00ED3EBB" w:rsidRDefault="00ED3EBB"/>
                    </w:tc>
                    <w:tc>
                      <w:tcPr>
                        <w:tcW w:w="448" w:type="dxa"/>
                      </w:tcPr>
                      <w:p w14:paraId="29CDDAB9" w14:textId="0FD96C54" w:rsidR="00ED3EBB" w:rsidRDefault="004A2F4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94CB768" w14:textId="404B0031" w:rsidR="00ED3EBB" w:rsidRDefault="004A2F40">
                        <w:r>
                          <w:t>2</w:t>
                        </w:r>
                      </w:p>
                    </w:tc>
                  </w:tr>
                  <w:tr w:rsidR="00ED3EBB" w14:paraId="15EDF08E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7A79D731" w14:textId="4D02B6F6" w:rsidR="00ED3EBB" w:rsidRDefault="004A2F4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17002" w14:textId="20A76E97" w:rsidR="00ED3EBB" w:rsidRDefault="004A2F4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72C448" w14:textId="08995EF7" w:rsidR="00ED3EBB" w:rsidRDefault="004A2F4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0E9E7" w14:textId="7C4CB2D5" w:rsidR="00ED3EBB" w:rsidRDefault="004A2F4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7A248D" w14:textId="2BD2BD0C" w:rsidR="00ED3EBB" w:rsidRDefault="004A2F4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D902B2" w14:textId="1D12C8D0" w:rsidR="00ED3EBB" w:rsidRDefault="004A2F4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C495FD3" w14:textId="6A539034" w:rsidR="00ED3EBB" w:rsidRDefault="004A2F40">
                        <w:r>
                          <w:t>9</w:t>
                        </w:r>
                      </w:p>
                    </w:tc>
                  </w:tr>
                  <w:tr w:rsidR="00ED3EBB" w14:paraId="4F8F9904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64323553" w14:textId="33EADE95" w:rsidR="00ED3EBB" w:rsidRDefault="004A2F4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34A4C4" w14:textId="69A834D9" w:rsidR="00ED3EBB" w:rsidRDefault="004A2F4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A1D774" w14:textId="2985815D" w:rsidR="00ED3EBB" w:rsidRDefault="004A2F4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D37ED7" w14:textId="6A746813" w:rsidR="00ED3EBB" w:rsidRDefault="004A2F4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5E822" w14:textId="29E55F56" w:rsidR="00ED3EBB" w:rsidRDefault="004A2F40" w:rsidP="009F6AF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714B9" w14:textId="5A8B03A3" w:rsidR="00ED3EBB" w:rsidRDefault="004A2F4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A02FC23" w14:textId="54CA693A" w:rsidR="00ED3EBB" w:rsidRDefault="004A2F40">
                        <w:r>
                          <w:t>16</w:t>
                        </w:r>
                      </w:p>
                    </w:tc>
                  </w:tr>
                  <w:tr w:rsidR="00ED3EBB" w14:paraId="69B4D4DC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2EE012C" w14:textId="64C056F4" w:rsidR="00ED3EBB" w:rsidRDefault="004A2F4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AFE335" w14:textId="39AE3947" w:rsidR="00ED3EBB" w:rsidRDefault="004A2F4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AC2325" w14:textId="1482932B" w:rsidR="00ED3EBB" w:rsidRDefault="004A2F4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CD39CE" w14:textId="47D3EB71" w:rsidR="00ED3EBB" w:rsidRDefault="004A2F4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2F54DF" w14:textId="5A6BC0DB" w:rsidR="00ED3EBB" w:rsidRDefault="004A2F4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D7E254" w14:textId="78DF9ED7" w:rsidR="00ED3EBB" w:rsidRDefault="004A2F4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21278E6" w14:textId="1C5062A9" w:rsidR="00ED3EBB" w:rsidRDefault="004A2F40">
                        <w:r>
                          <w:t>23</w:t>
                        </w:r>
                      </w:p>
                    </w:tc>
                  </w:tr>
                  <w:tr w:rsidR="00ED3EBB" w14:paraId="433C52DC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956FCCC" w14:textId="436CCBBF" w:rsidR="00ED3EBB" w:rsidRDefault="004A2F4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2D0821" w14:textId="5F04E747" w:rsidR="00ED3EBB" w:rsidRDefault="004A2F4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9DDB04" w14:textId="42950E49" w:rsidR="00ED3EBB" w:rsidRDefault="004A2F4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E7FA32" w14:textId="4E7C8EB0" w:rsidR="00ED3EBB" w:rsidRPr="00737555" w:rsidRDefault="004A2F40">
                        <w:pPr>
                          <w:rPr>
                            <w:color w:val="auto"/>
                          </w:rPr>
                        </w:pPr>
                        <w:r w:rsidRPr="00737555">
                          <w:rPr>
                            <w:color w:val="auto"/>
                            <w:highlight w:val="yello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7656E2" w14:textId="4BC1A0EB" w:rsidR="00ED3EBB" w:rsidRPr="004648E8" w:rsidRDefault="004A2F40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4648E8">
                          <w:rPr>
                            <w:color w:val="auto"/>
                            <w:highlight w:val="re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F00CB8" w14:textId="74DC0E37" w:rsidR="00ED3EBB" w:rsidRPr="004648E8" w:rsidRDefault="004A2F40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4648E8">
                          <w:rPr>
                            <w:color w:val="auto"/>
                            <w:highlight w:val="re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6924C8E8" w14:textId="413C2AE9" w:rsidR="00ED3EBB" w:rsidRDefault="004A2F40">
                        <w:r>
                          <w:t>30</w:t>
                        </w:r>
                      </w:p>
                    </w:tc>
                  </w:tr>
                  <w:tr w:rsidR="00ED3EBB" w14:paraId="29FAE276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7C438EF2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46CFCFA0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2D5D14C1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66F1EB9B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69E87BB0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16DDFBBC" w14:textId="77777777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D0F2B3E" w14:textId="77777777" w:rsidR="00ED3EBB" w:rsidRDefault="00ED3EBB"/>
                    </w:tc>
                  </w:tr>
                </w:tbl>
                <w:p w14:paraId="18CE82CA" w14:textId="77777777" w:rsidR="00ED3EBB" w:rsidRDefault="00ED3EBB"/>
              </w:tc>
            </w:tr>
          </w:tbl>
          <w:p w14:paraId="4B10B890" w14:textId="77777777" w:rsidR="00ED3EBB" w:rsidRDefault="00ED3EBB"/>
        </w:tc>
        <w:tc>
          <w:tcPr>
            <w:tcW w:w="579" w:type="dxa"/>
          </w:tcPr>
          <w:p w14:paraId="5B855AC1" w14:textId="77777777" w:rsidR="00ED3EBB" w:rsidRDefault="00ED3EBB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4227"/>
            </w:tblGrid>
            <w:tr w:rsidR="00ED3EBB" w14:paraId="26002C6E" w14:textId="77777777" w:rsidTr="00ED3E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5F79447" w14:textId="56DED10F" w:rsidR="00ED3EBB" w:rsidRDefault="00E06414" w:rsidP="00E06414">
                  <w:pPr>
                    <w:spacing w:before="48" w:after="48"/>
                  </w:pPr>
                  <w:r>
                    <w:t>Dec 201</w:t>
                  </w:r>
                  <w:r w:rsidR="00D47472">
                    <w:t>9</w:t>
                  </w:r>
                </w:p>
              </w:tc>
            </w:tr>
            <w:tr w:rsidR="00ED3EBB" w14:paraId="23B99FF4" w14:textId="77777777" w:rsidTr="00ED3EBB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03"/>
                    <w:gridCol w:w="603"/>
                    <w:gridCol w:w="603"/>
                    <w:gridCol w:w="602"/>
                    <w:gridCol w:w="602"/>
                    <w:gridCol w:w="602"/>
                    <w:gridCol w:w="602"/>
                  </w:tblGrid>
                  <w:tr w:rsidR="00ED3EBB" w14:paraId="1D013856" w14:textId="77777777" w:rsidTr="00ED3EB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FB53A1F" w14:textId="77777777" w:rsidR="00ED3EBB" w:rsidRDefault="00C72FD1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83A004" w14:textId="77777777" w:rsidR="00ED3EBB" w:rsidRDefault="00C72FD1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9E6A88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69BC46" w14:textId="77777777" w:rsidR="00ED3EBB" w:rsidRDefault="00C72FD1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688D3D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F45C3" w14:textId="77777777" w:rsidR="00ED3EBB" w:rsidRDefault="00C72FD1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241331" w14:textId="77777777" w:rsidR="00ED3EBB" w:rsidRDefault="00C72FD1">
                        <w:r>
                          <w:t>S</w:t>
                        </w:r>
                      </w:p>
                    </w:tc>
                  </w:tr>
                  <w:tr w:rsidR="00ED3EBB" w14:paraId="354FC1F0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2DB068B" w14:textId="35AA935F" w:rsidR="00ED3EBB" w:rsidRDefault="004A2F4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96F164" w14:textId="6BE46479" w:rsidR="00ED3EBB" w:rsidRDefault="004A2F4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B75C93" w14:textId="33EF624E" w:rsidR="00ED3EBB" w:rsidRDefault="004A2F4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745AC" w14:textId="019B16FE" w:rsidR="00ED3EBB" w:rsidRDefault="004A2F4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E8C243" w14:textId="35CDBAC8" w:rsidR="00ED3EBB" w:rsidRDefault="004A2F4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7131AC" w14:textId="30836074" w:rsidR="00ED3EBB" w:rsidRDefault="004A2F4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E8B6934" w14:textId="22CEADB5" w:rsidR="00ED3EBB" w:rsidRDefault="004A2F40">
                        <w:r>
                          <w:t>7</w:t>
                        </w:r>
                      </w:p>
                    </w:tc>
                  </w:tr>
                  <w:tr w:rsidR="00ED3EBB" w14:paraId="28B6EFEE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4FCFEA0E" w14:textId="6316F47A" w:rsidR="00ED3EBB" w:rsidRDefault="004A2F4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52FB11" w14:textId="630D3CBB" w:rsidR="00ED3EBB" w:rsidRDefault="004A2F4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76AF2A" w14:textId="69832B1E" w:rsidR="00ED3EBB" w:rsidRDefault="004A2F4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2ABEFE" w14:textId="1996685F" w:rsidR="00ED3EBB" w:rsidRDefault="004A2F4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EDDCDA" w14:textId="0DEDF1F1" w:rsidR="00ED3EBB" w:rsidRDefault="004A2F4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3E9B73" w14:textId="0DEDF696" w:rsidR="00ED3EBB" w:rsidRDefault="004A2F4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ADE2ED2" w14:textId="3D467496" w:rsidR="00ED3EBB" w:rsidRDefault="004A2F40">
                        <w:r>
                          <w:t>14</w:t>
                        </w:r>
                      </w:p>
                    </w:tc>
                  </w:tr>
                  <w:tr w:rsidR="00ED3EBB" w14:paraId="05E1B782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0D1F3570" w14:textId="3B1E7D00" w:rsidR="00ED3EBB" w:rsidRDefault="004A2F4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51B11B" w14:textId="75F3F395" w:rsidR="00ED3EBB" w:rsidRDefault="004A2F4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03FAC1" w14:textId="1CCAA2D5" w:rsidR="00ED3EBB" w:rsidRDefault="004A2F4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77C74" w14:textId="7736F83B" w:rsidR="00ED3EBB" w:rsidRDefault="004A2F4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2E583E" w14:textId="75F51F92" w:rsidR="00ED3EBB" w:rsidRDefault="004A2F4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FBFDCB" w14:textId="63234355" w:rsidR="00ED3EBB" w:rsidRDefault="004A2F4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9442239" w14:textId="2D8438DA" w:rsidR="00ED3EBB" w:rsidRDefault="004A2F40">
                        <w:r>
                          <w:t>21</w:t>
                        </w:r>
                      </w:p>
                    </w:tc>
                  </w:tr>
                  <w:tr w:rsidR="00ED3EBB" w14:paraId="5A595979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F499EB0" w14:textId="4B96F961" w:rsidR="00ED3EBB" w:rsidRDefault="004A2F4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59A314" w14:textId="715524CB" w:rsidR="00ED3EBB" w:rsidRPr="00737555" w:rsidRDefault="004A2F40">
                        <w:pPr>
                          <w:rPr>
                            <w:color w:val="auto"/>
                          </w:rPr>
                        </w:pPr>
                        <w:r w:rsidRPr="00737555">
                          <w:rPr>
                            <w:color w:val="auto"/>
                            <w:highlight w:val="yellow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1E146" w14:textId="5658E973" w:rsidR="00ED3EBB" w:rsidRPr="00737555" w:rsidRDefault="004A2F40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737555">
                          <w:rPr>
                            <w:color w:val="auto"/>
                            <w:highlight w:val="re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BC1E50" w14:textId="4FE86C25" w:rsidR="00ED3EBB" w:rsidRPr="00737555" w:rsidRDefault="004A2F40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737555">
                          <w:rPr>
                            <w:color w:val="auto"/>
                            <w:highlight w:val="re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39B69" w14:textId="6E1B8173" w:rsidR="00ED3EBB" w:rsidRPr="00737555" w:rsidRDefault="004A2F40">
                        <w:pPr>
                          <w:rPr>
                            <w:color w:val="auto"/>
                            <w:highlight w:val="red"/>
                          </w:rPr>
                        </w:pPr>
                        <w:r w:rsidRPr="00737555">
                          <w:rPr>
                            <w:color w:val="auto"/>
                            <w:highlight w:val="re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CDD567" w14:textId="72F31301" w:rsidR="00ED3EBB" w:rsidRPr="00737555" w:rsidRDefault="004A2F40">
                        <w:pPr>
                          <w:rPr>
                            <w:color w:val="auto"/>
                          </w:rPr>
                        </w:pPr>
                        <w:r w:rsidRPr="00737555">
                          <w:rPr>
                            <w:color w:val="auto"/>
                            <w:highlight w:val="yellow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180841F" w14:textId="05B2BA59" w:rsidR="00ED3EBB" w:rsidRDefault="004A2F40">
                        <w:r>
                          <w:t>28</w:t>
                        </w:r>
                      </w:p>
                    </w:tc>
                  </w:tr>
                  <w:tr w:rsidR="00ED3EBB" w14:paraId="575918EB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0CA6A59" w14:textId="1F7AA8A2" w:rsidR="00ED3EBB" w:rsidRDefault="004A2F4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5EA7AE" w14:textId="000E1043" w:rsidR="00ED3EBB" w:rsidRPr="00737555" w:rsidRDefault="004A2F40">
                        <w:pPr>
                          <w:rPr>
                            <w:color w:val="auto"/>
                            <w:highlight w:val="yellow"/>
                          </w:rPr>
                        </w:pPr>
                        <w:r w:rsidRPr="00737555">
                          <w:rPr>
                            <w:color w:val="auto"/>
                            <w:highlight w:val="yellow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53A5C3" w14:textId="3F571FFD" w:rsidR="00ED3EBB" w:rsidRPr="00737555" w:rsidRDefault="004A2F40">
                        <w:pPr>
                          <w:rPr>
                            <w:color w:val="auto"/>
                            <w:highlight w:val="yellow"/>
                          </w:rPr>
                        </w:pPr>
                        <w:r w:rsidRPr="00737555">
                          <w:rPr>
                            <w:color w:val="auto"/>
                            <w:highlight w:val="yellow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0B04BA" w14:textId="0C730FF8" w:rsidR="00ED3EBB" w:rsidRPr="00737555" w:rsidRDefault="00ED3EBB">
                        <w:pPr>
                          <w:rPr>
                            <w:color w:val="auto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C13A12" w14:textId="35385584" w:rsidR="00ED3EBB" w:rsidRPr="00737555" w:rsidRDefault="00ED3EBB">
                        <w:pPr>
                          <w:rPr>
                            <w:color w:val="auto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DDB0F6" w14:textId="4D357A2D" w:rsidR="00ED3EBB" w:rsidRPr="00737555" w:rsidRDefault="00ED3EBB">
                        <w:pPr>
                          <w:rPr>
                            <w:color w:val="auto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4DDAA0D6" w14:textId="179CE64B" w:rsidR="00ED3EBB" w:rsidRDefault="00ED3EBB"/>
                    </w:tc>
                  </w:tr>
                  <w:tr w:rsidR="00ED3EBB" w14:paraId="0481DD5A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01DCDC9" w14:textId="793B8BD5" w:rsidR="00ED3EBB" w:rsidRDefault="00ED3EBB"/>
                    </w:tc>
                    <w:tc>
                      <w:tcPr>
                        <w:tcW w:w="448" w:type="dxa"/>
                      </w:tcPr>
                      <w:p w14:paraId="626C4666" w14:textId="7C705A3E" w:rsidR="00ED3EBB" w:rsidRDefault="00ED3EBB"/>
                    </w:tc>
                    <w:tc>
                      <w:tcPr>
                        <w:tcW w:w="448" w:type="dxa"/>
                      </w:tcPr>
                      <w:p w14:paraId="6ED5A19A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14A57607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2AAD9F5E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61C7B529" w14:textId="77777777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457DC1D5" w14:textId="77777777" w:rsidR="00ED3EBB" w:rsidRDefault="00ED3EBB"/>
                    </w:tc>
                  </w:tr>
                </w:tbl>
                <w:p w14:paraId="0515786D" w14:textId="77777777" w:rsidR="00ED3EBB" w:rsidRDefault="00ED3EBB"/>
              </w:tc>
            </w:tr>
          </w:tbl>
          <w:p w14:paraId="233A0984" w14:textId="77777777" w:rsidR="00ED3EBB" w:rsidRDefault="00ED3EBB"/>
        </w:tc>
        <w:tc>
          <w:tcPr>
            <w:tcW w:w="579" w:type="dxa"/>
          </w:tcPr>
          <w:p w14:paraId="048BD770" w14:textId="77777777" w:rsidR="00ED3EBB" w:rsidRDefault="00ED3EBB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4227"/>
            </w:tblGrid>
            <w:tr w:rsidR="00ED3EBB" w14:paraId="0B22D5AE" w14:textId="77777777" w:rsidTr="00ED3E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3D485EF" w14:textId="7CAA1127" w:rsidR="00ED3EBB" w:rsidRDefault="00D47472" w:rsidP="00E06414">
                  <w:pPr>
                    <w:spacing w:before="48" w:after="48"/>
                  </w:pPr>
                  <w:r>
                    <w:t>Jan 2020</w:t>
                  </w:r>
                </w:p>
              </w:tc>
            </w:tr>
            <w:tr w:rsidR="00ED3EBB" w14:paraId="666B9B38" w14:textId="77777777" w:rsidTr="00ED3EBB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03"/>
                    <w:gridCol w:w="603"/>
                    <w:gridCol w:w="603"/>
                    <w:gridCol w:w="602"/>
                    <w:gridCol w:w="602"/>
                    <w:gridCol w:w="602"/>
                    <w:gridCol w:w="602"/>
                  </w:tblGrid>
                  <w:tr w:rsidR="00ED3EBB" w14:paraId="47815ED7" w14:textId="77777777" w:rsidTr="00ED3EB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26C1BFF" w14:textId="77777777" w:rsidR="00ED3EBB" w:rsidRDefault="00C72FD1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AF0C9" w14:textId="77777777" w:rsidR="00ED3EBB" w:rsidRDefault="00C72FD1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741F1E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DAA267" w14:textId="77777777" w:rsidR="00ED3EBB" w:rsidRDefault="00C72FD1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9547D3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F12D8A" w14:textId="77777777" w:rsidR="00ED3EBB" w:rsidRDefault="00C72FD1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6CD056" w14:textId="77777777" w:rsidR="00ED3EBB" w:rsidRDefault="00C72FD1">
                        <w:r>
                          <w:t>S</w:t>
                        </w:r>
                      </w:p>
                    </w:tc>
                  </w:tr>
                  <w:tr w:rsidR="00ED3EBB" w14:paraId="6B548C15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492031A6" w14:textId="0E7E249C" w:rsidR="00ED3EBB" w:rsidRDefault="00ED3EBB"/>
                    </w:tc>
                    <w:tc>
                      <w:tcPr>
                        <w:tcW w:w="448" w:type="dxa"/>
                      </w:tcPr>
                      <w:p w14:paraId="731D9B72" w14:textId="184F1E43" w:rsidR="00ED3EBB" w:rsidRDefault="00ED3EBB"/>
                    </w:tc>
                    <w:tc>
                      <w:tcPr>
                        <w:tcW w:w="448" w:type="dxa"/>
                      </w:tcPr>
                      <w:p w14:paraId="51E16511" w14:textId="0EFFF0A5" w:rsidR="00ED3EBB" w:rsidRDefault="00ED3EBB"/>
                    </w:tc>
                    <w:tc>
                      <w:tcPr>
                        <w:tcW w:w="448" w:type="dxa"/>
                      </w:tcPr>
                      <w:p w14:paraId="4EEF125E" w14:textId="54BB78DD" w:rsidR="00ED3EBB" w:rsidRDefault="004A2F40">
                        <w:r w:rsidRPr="00737555">
                          <w:rPr>
                            <w:color w:val="auto"/>
                            <w:highlight w:val="re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08E25" w14:textId="4777499A" w:rsidR="00ED3EBB" w:rsidRDefault="004A2F4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79EDCB" w14:textId="72E78430" w:rsidR="00ED3EBB" w:rsidRDefault="004A2F4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06A4621C" w14:textId="0CF104E3" w:rsidR="00ED3EBB" w:rsidRDefault="004A2F40">
                        <w:r>
                          <w:t>4</w:t>
                        </w:r>
                      </w:p>
                    </w:tc>
                  </w:tr>
                  <w:tr w:rsidR="00ED3EBB" w14:paraId="0E17CD01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58EFF83" w14:textId="7E9AB8B2" w:rsidR="00ED3EBB" w:rsidRDefault="004A2F4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ECFE0E" w14:textId="43A8FEE2" w:rsidR="00ED3EBB" w:rsidRDefault="004A2F4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B6B81" w14:textId="4FED73B2" w:rsidR="00ED3EBB" w:rsidRDefault="004A2F4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B7F69F" w14:textId="34067068" w:rsidR="00ED3EBB" w:rsidRDefault="004A2F4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7D2BE6" w14:textId="535B2ED8" w:rsidR="00ED3EBB" w:rsidRDefault="004A2F4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09CCE1" w14:textId="20B6A5CF" w:rsidR="00ED3EBB" w:rsidRDefault="004A2F4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705A1AA" w14:textId="69FA7B31" w:rsidR="00ED3EBB" w:rsidRDefault="004A2F40">
                        <w:r>
                          <w:t>11</w:t>
                        </w:r>
                      </w:p>
                    </w:tc>
                  </w:tr>
                  <w:tr w:rsidR="00ED3EBB" w14:paraId="5DCED638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42205576" w14:textId="7EB1D306" w:rsidR="00ED3EBB" w:rsidRDefault="004A2F4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7B6F40" w14:textId="19398AA4" w:rsidR="00ED3EBB" w:rsidRDefault="004A2F4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67CCDB" w14:textId="4495C2F5" w:rsidR="00ED3EBB" w:rsidRDefault="004A2F4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2AC8E6" w14:textId="33C027E4" w:rsidR="00ED3EBB" w:rsidRDefault="004A2F4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69E323" w14:textId="387C3957" w:rsidR="00ED3EBB" w:rsidRDefault="004A2F4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3BAFC7" w14:textId="65B5CB4D" w:rsidR="00ED3EBB" w:rsidRDefault="004A2F4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5D314BA" w14:textId="564F0BC1" w:rsidR="00ED3EBB" w:rsidRDefault="004A2F40">
                        <w:r>
                          <w:t>18</w:t>
                        </w:r>
                      </w:p>
                    </w:tc>
                  </w:tr>
                  <w:tr w:rsidR="00ED3EBB" w14:paraId="1DC04333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62FD1A74" w14:textId="73086F37" w:rsidR="00ED3EBB" w:rsidRDefault="004A2F4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ECB480" w14:textId="14D93282" w:rsidR="00ED3EBB" w:rsidRPr="00F55541" w:rsidRDefault="004A2F40">
                        <w:pPr>
                          <w:rPr>
                            <w:color w:val="auto"/>
                          </w:rPr>
                        </w:pPr>
                        <w:r w:rsidRPr="00F55541">
                          <w:rPr>
                            <w:color w:val="auto"/>
                            <w:highlight w:val="yellow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D55C9A" w14:textId="21AF736C" w:rsidR="00ED3EBB" w:rsidRDefault="004A2F4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4E7270" w14:textId="592C06B2" w:rsidR="00ED3EBB" w:rsidRDefault="004A2F4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88FB25" w14:textId="7174B1B7" w:rsidR="00ED3EBB" w:rsidRDefault="004A2F4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1786B7" w14:textId="4CA4B842" w:rsidR="00ED3EBB" w:rsidRDefault="004A2F4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898173D" w14:textId="060231F2" w:rsidR="00ED3EBB" w:rsidRDefault="004A2F40">
                        <w:r>
                          <w:t>25</w:t>
                        </w:r>
                      </w:p>
                    </w:tc>
                  </w:tr>
                  <w:tr w:rsidR="00ED3EBB" w14:paraId="3F4E0C12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73DEAC4E" w14:textId="6F80831B" w:rsidR="00ED3EBB" w:rsidRDefault="004A2F4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850FB1" w14:textId="3ECE1281" w:rsidR="00ED3EBB" w:rsidRDefault="004A2F4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7CDBF" w14:textId="5E6BD0ED" w:rsidR="00ED3EBB" w:rsidRDefault="004A2F4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5CE70F" w14:textId="67196B4B" w:rsidR="00ED3EBB" w:rsidRDefault="004A2F4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192003" w14:textId="548ADDF6" w:rsidR="00ED3EBB" w:rsidRDefault="004A2F4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EDECB4" w14:textId="27873708" w:rsidR="00ED3EBB" w:rsidRDefault="004A2F40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609E9885" w14:textId="77777777" w:rsidR="00ED3EBB" w:rsidRDefault="00ED3EBB"/>
                    </w:tc>
                  </w:tr>
                  <w:tr w:rsidR="00ED3EBB" w14:paraId="15D55770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031DBA4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03C3F8E6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10304CA0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27F84B07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7B630828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213CE4B6" w14:textId="77777777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81EEF76" w14:textId="77777777" w:rsidR="00ED3EBB" w:rsidRDefault="00ED3EBB"/>
                    </w:tc>
                  </w:tr>
                </w:tbl>
                <w:p w14:paraId="348827CC" w14:textId="77777777" w:rsidR="00ED3EBB" w:rsidRDefault="00ED3EBB"/>
              </w:tc>
            </w:tr>
          </w:tbl>
          <w:p w14:paraId="492E9294" w14:textId="77777777" w:rsidR="00ED3EBB" w:rsidRDefault="00ED3EBB"/>
        </w:tc>
      </w:tr>
      <w:tr w:rsidR="00ED3EBB" w14:paraId="733BE5B9" w14:textId="77777777">
        <w:trPr>
          <w:trHeight w:hRule="exact" w:val="259"/>
        </w:trPr>
        <w:tc>
          <w:tcPr>
            <w:tcW w:w="3214" w:type="dxa"/>
          </w:tcPr>
          <w:p w14:paraId="6E7BE1E7" w14:textId="1258FBE4" w:rsidR="00ED3EBB" w:rsidRPr="00882D6D" w:rsidRDefault="00882D6D" w:rsidP="00F55541">
            <w:pPr>
              <w:rPr>
                <w:b/>
                <w:color w:val="0070C0"/>
              </w:rPr>
            </w:pPr>
            <w:r w:rsidRPr="00882D6D">
              <w:rPr>
                <w:b/>
                <w:color w:val="0070C0"/>
              </w:rPr>
              <w:t>2</w:t>
            </w:r>
            <w:r w:rsidR="00F55541">
              <w:rPr>
                <w:b/>
                <w:color w:val="0070C0"/>
              </w:rPr>
              <w:t>7</w:t>
            </w:r>
            <w:r w:rsidR="00F55541">
              <w:rPr>
                <w:b/>
                <w:color w:val="0070C0"/>
                <w:vertAlign w:val="superscript"/>
              </w:rPr>
              <w:t>nd</w:t>
            </w:r>
            <w:r w:rsidR="00D26D42">
              <w:rPr>
                <w:b/>
                <w:color w:val="0070C0"/>
              </w:rPr>
              <w:t>-</w:t>
            </w:r>
            <w:r w:rsidR="00F55541">
              <w:rPr>
                <w:b/>
                <w:color w:val="0070C0"/>
              </w:rPr>
              <w:t>29</w:t>
            </w:r>
            <w:r w:rsidR="00F55541" w:rsidRPr="00F55541">
              <w:rPr>
                <w:b/>
                <w:color w:val="0070C0"/>
                <w:vertAlign w:val="superscript"/>
              </w:rPr>
              <w:t>th</w:t>
            </w:r>
            <w:r w:rsidR="00D26D42">
              <w:rPr>
                <w:b/>
                <w:color w:val="0070C0"/>
              </w:rPr>
              <w:t xml:space="preserve"> </w:t>
            </w:r>
            <w:r w:rsidRPr="00882D6D">
              <w:rPr>
                <w:b/>
                <w:color w:val="0070C0"/>
              </w:rPr>
              <w:t>Thanksgiving Break</w:t>
            </w:r>
          </w:p>
        </w:tc>
        <w:tc>
          <w:tcPr>
            <w:tcW w:w="579" w:type="dxa"/>
          </w:tcPr>
          <w:p w14:paraId="2196441F" w14:textId="77777777" w:rsidR="00ED3EBB" w:rsidRPr="00882D6D" w:rsidRDefault="00ED3EBB">
            <w:pPr>
              <w:rPr>
                <w:b/>
                <w:color w:val="0070C0"/>
              </w:rPr>
            </w:pPr>
          </w:p>
        </w:tc>
        <w:tc>
          <w:tcPr>
            <w:tcW w:w="3214" w:type="dxa"/>
          </w:tcPr>
          <w:p w14:paraId="1CC00DA4" w14:textId="4F1461EB" w:rsidR="00ED3EBB" w:rsidRPr="00882D6D" w:rsidRDefault="00F55541" w:rsidP="00F555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</w:t>
            </w:r>
            <w:r w:rsidRPr="00F55541">
              <w:rPr>
                <w:b/>
                <w:color w:val="0070C0"/>
                <w:vertAlign w:val="superscript"/>
              </w:rPr>
              <w:t>rd</w:t>
            </w:r>
            <w:r w:rsidR="00882D6D" w:rsidRPr="00882D6D">
              <w:rPr>
                <w:b/>
                <w:color w:val="0070C0"/>
              </w:rPr>
              <w:t>-3</w:t>
            </w:r>
            <w:r w:rsidR="00D26D42">
              <w:rPr>
                <w:b/>
                <w:color w:val="0070C0"/>
              </w:rPr>
              <w:t>1</w:t>
            </w:r>
            <w:r w:rsidR="00D26D42" w:rsidRPr="00D26D42">
              <w:rPr>
                <w:b/>
                <w:color w:val="0070C0"/>
                <w:vertAlign w:val="superscript"/>
              </w:rPr>
              <w:t>st</w:t>
            </w:r>
            <w:r w:rsidR="00882D6D" w:rsidRPr="00882D6D">
              <w:rPr>
                <w:b/>
                <w:color w:val="0070C0"/>
              </w:rPr>
              <w:t xml:space="preserve"> Christmas Break</w:t>
            </w:r>
          </w:p>
        </w:tc>
        <w:tc>
          <w:tcPr>
            <w:tcW w:w="579" w:type="dxa"/>
          </w:tcPr>
          <w:p w14:paraId="0ED7FEC9" w14:textId="77777777" w:rsidR="00ED3EBB" w:rsidRPr="00882D6D" w:rsidRDefault="00ED3EBB">
            <w:pPr>
              <w:rPr>
                <w:b/>
                <w:color w:val="0070C0"/>
              </w:rPr>
            </w:pPr>
          </w:p>
        </w:tc>
        <w:tc>
          <w:tcPr>
            <w:tcW w:w="3214" w:type="dxa"/>
          </w:tcPr>
          <w:p w14:paraId="0F560CF6" w14:textId="3B4764E5" w:rsidR="00ED3EBB" w:rsidRPr="00882D6D" w:rsidRDefault="00D26D42" w:rsidP="00F555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D26D42">
              <w:rPr>
                <w:b/>
                <w:color w:val="0070C0"/>
                <w:vertAlign w:val="superscript"/>
              </w:rPr>
              <w:t>st</w:t>
            </w:r>
            <w:r>
              <w:rPr>
                <w:b/>
                <w:color w:val="0070C0"/>
              </w:rPr>
              <w:t xml:space="preserve"> </w:t>
            </w:r>
            <w:r w:rsidR="00F55541">
              <w:rPr>
                <w:b/>
                <w:color w:val="0070C0"/>
              </w:rPr>
              <w:t>New Year</w:t>
            </w:r>
            <w:r w:rsidR="00882D6D" w:rsidRPr="00882D6D">
              <w:rPr>
                <w:b/>
                <w:color w:val="0070C0"/>
              </w:rPr>
              <w:t xml:space="preserve"> /</w:t>
            </w:r>
            <w:r w:rsidR="00F55541">
              <w:rPr>
                <w:b/>
                <w:color w:val="0070C0"/>
              </w:rPr>
              <w:t>20</w:t>
            </w:r>
            <w:r w:rsidRPr="00D26D42">
              <w:rPr>
                <w:b/>
                <w:color w:val="0070C0"/>
                <w:vertAlign w:val="superscript"/>
              </w:rPr>
              <w:t>t</w:t>
            </w:r>
            <w:r w:rsidR="00F55541">
              <w:rPr>
                <w:b/>
                <w:color w:val="0070C0"/>
                <w:vertAlign w:val="superscript"/>
              </w:rPr>
              <w:t>h</w:t>
            </w:r>
            <w:r>
              <w:rPr>
                <w:b/>
                <w:color w:val="0070C0"/>
              </w:rPr>
              <w:t xml:space="preserve"> </w:t>
            </w:r>
            <w:r w:rsidR="00882D6D" w:rsidRPr="00882D6D">
              <w:rPr>
                <w:b/>
                <w:color w:val="0070C0"/>
              </w:rPr>
              <w:t>MLK Day</w:t>
            </w:r>
          </w:p>
        </w:tc>
      </w:tr>
      <w:tr w:rsidR="00ED3EBB" w14:paraId="3005CE3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4228"/>
            </w:tblGrid>
            <w:tr w:rsidR="00ED3EBB" w14:paraId="0EC3AEEF" w14:textId="77777777" w:rsidTr="00ED3E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BE8D86D" w14:textId="33C38202" w:rsidR="00ED3EBB" w:rsidRDefault="00D47472" w:rsidP="00E06414">
                  <w:pPr>
                    <w:spacing w:before="48" w:after="48"/>
                  </w:pPr>
                  <w:r>
                    <w:t>Feb 2020</w:t>
                  </w:r>
                </w:p>
              </w:tc>
            </w:tr>
            <w:tr w:rsidR="00ED3EBB" w14:paraId="30579942" w14:textId="77777777" w:rsidTr="00ED3EBB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02"/>
                    <w:gridCol w:w="602"/>
                    <w:gridCol w:w="602"/>
                    <w:gridCol w:w="603"/>
                    <w:gridCol w:w="603"/>
                    <w:gridCol w:w="603"/>
                    <w:gridCol w:w="603"/>
                  </w:tblGrid>
                  <w:tr w:rsidR="00ED3EBB" w14:paraId="169755A6" w14:textId="77777777" w:rsidTr="00ED3EB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41AB86E" w14:textId="77777777" w:rsidR="00ED3EBB" w:rsidRDefault="00C72FD1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210E2" w14:textId="77777777" w:rsidR="00ED3EBB" w:rsidRDefault="00C72FD1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EE5511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23209" w14:textId="77777777" w:rsidR="00ED3EBB" w:rsidRDefault="00C72FD1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865A56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4471A0" w14:textId="77777777" w:rsidR="00ED3EBB" w:rsidRDefault="00C72FD1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805E7" w14:textId="77777777" w:rsidR="00ED3EBB" w:rsidRDefault="00C72FD1">
                        <w:r>
                          <w:t>S</w:t>
                        </w:r>
                      </w:p>
                    </w:tc>
                  </w:tr>
                  <w:tr w:rsidR="00ED3EBB" w14:paraId="42201FF3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46BD75FB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6D63EC42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2D6B8428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10B9C6D4" w14:textId="1B86CEF5" w:rsidR="00ED3EBB" w:rsidRDefault="00ED3EBB"/>
                    </w:tc>
                    <w:tc>
                      <w:tcPr>
                        <w:tcW w:w="448" w:type="dxa"/>
                      </w:tcPr>
                      <w:p w14:paraId="420D73C1" w14:textId="1DBE3D8F" w:rsidR="00ED3EBB" w:rsidRDefault="00ED3EBB"/>
                    </w:tc>
                    <w:tc>
                      <w:tcPr>
                        <w:tcW w:w="448" w:type="dxa"/>
                      </w:tcPr>
                      <w:p w14:paraId="191E8A8F" w14:textId="3135012D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43B64273" w14:textId="59A4CC12" w:rsidR="00ED3EBB" w:rsidRDefault="004A2F40">
                        <w:r>
                          <w:t>1</w:t>
                        </w:r>
                      </w:p>
                    </w:tc>
                  </w:tr>
                  <w:tr w:rsidR="00ED3EBB" w14:paraId="606BADB7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657695E0" w14:textId="1C611721" w:rsidR="00ED3EBB" w:rsidRDefault="004A2F4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60A219" w14:textId="2ECE4BCF" w:rsidR="00ED3EBB" w:rsidRDefault="004A2F4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3745E4" w14:textId="7ED21E6A" w:rsidR="00ED3EBB" w:rsidRDefault="004A2F4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810722" w14:textId="52B966CB" w:rsidR="00ED3EBB" w:rsidRDefault="004A2F4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FB6BE3" w14:textId="543A9030" w:rsidR="00ED3EBB" w:rsidRDefault="004A2F4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66905A" w14:textId="3C464232" w:rsidR="00ED3EBB" w:rsidRDefault="004A2F4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3BC789B" w14:textId="63A481B8" w:rsidR="00ED3EBB" w:rsidRDefault="004A2F40">
                        <w:r>
                          <w:t>8</w:t>
                        </w:r>
                      </w:p>
                    </w:tc>
                  </w:tr>
                  <w:tr w:rsidR="00ED3EBB" w14:paraId="44849D2F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DF42EC2" w14:textId="690ABBCF" w:rsidR="00ED3EBB" w:rsidRDefault="004A2F4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B283D2" w14:textId="6EF41C40" w:rsidR="00ED3EBB" w:rsidRDefault="004A2F4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77E3BC" w14:textId="08EBC5B9" w:rsidR="00ED3EBB" w:rsidRDefault="004A2F4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6871F8" w14:textId="1A4AA3C8" w:rsidR="00ED3EBB" w:rsidRDefault="004A2F4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E92CA7" w14:textId="6DFA6B08" w:rsidR="00ED3EBB" w:rsidRDefault="004A2F4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6302B9" w14:textId="49F203F2" w:rsidR="00ED3EBB" w:rsidRDefault="004A2F4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A6C36F2" w14:textId="57B9E078" w:rsidR="00ED3EBB" w:rsidRDefault="004A2F40">
                        <w:r>
                          <w:t>15</w:t>
                        </w:r>
                      </w:p>
                    </w:tc>
                  </w:tr>
                  <w:tr w:rsidR="00ED3EBB" w14:paraId="54FA7EC1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E8EE18D" w14:textId="54BF364D" w:rsidR="00ED3EBB" w:rsidRDefault="004A2F4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6FB105" w14:textId="33ECA777" w:rsidR="00ED3EBB" w:rsidRDefault="004A2F4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6DBA4" w14:textId="1E9CD15D" w:rsidR="00ED3EBB" w:rsidRDefault="004A2F4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84FFB6" w14:textId="393A073E" w:rsidR="00ED3EBB" w:rsidRDefault="004A2F4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52E0DB" w14:textId="143B38E0" w:rsidR="00ED3EBB" w:rsidRDefault="004A2F4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88EF13" w14:textId="2C4A6497" w:rsidR="00ED3EBB" w:rsidRDefault="00F55541" w:rsidP="009F6AF1">
                        <w:pPr>
                          <w:jc w:val="left"/>
                        </w:pPr>
                        <w:r>
                          <w:t xml:space="preserve">  </w:t>
                        </w:r>
                        <w:r w:rsidR="004A2F40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7488A9E" w14:textId="42393644" w:rsidR="00ED3EBB" w:rsidRDefault="004A2F40">
                        <w:r>
                          <w:t>22</w:t>
                        </w:r>
                      </w:p>
                    </w:tc>
                  </w:tr>
                  <w:tr w:rsidR="00ED3EBB" w14:paraId="21EEB46C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8DD8429" w14:textId="7678BB2B" w:rsidR="00ED3EBB" w:rsidRDefault="004A2F4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23EEC3" w14:textId="33E225C2" w:rsidR="00ED3EBB" w:rsidRDefault="004A2F4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B8ED2" w14:textId="31012DAA" w:rsidR="00ED3EBB" w:rsidRDefault="004A2F4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F30248" w14:textId="523C2A22" w:rsidR="00ED3EBB" w:rsidRDefault="004A2F4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AB3E86" w14:textId="576EA402" w:rsidR="00ED3EBB" w:rsidRDefault="004A2F4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8A87A1" w14:textId="1676FC35" w:rsidR="00ED3EBB" w:rsidRDefault="004A2F4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081E302" w14:textId="77777777" w:rsidR="00ED3EBB" w:rsidRDefault="00ED3EBB"/>
                    </w:tc>
                  </w:tr>
                  <w:tr w:rsidR="00ED3EBB" w14:paraId="7724FCF3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D8C4DE7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6A95795F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035E2548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4DC8E09F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2E5E06B5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68342A83" w14:textId="77777777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44FDED9" w14:textId="77777777" w:rsidR="00ED3EBB" w:rsidRDefault="00ED3EBB"/>
                    </w:tc>
                  </w:tr>
                </w:tbl>
                <w:p w14:paraId="6108F97A" w14:textId="77777777" w:rsidR="00ED3EBB" w:rsidRDefault="00ED3EBB"/>
              </w:tc>
            </w:tr>
          </w:tbl>
          <w:p w14:paraId="2B9F4DF2" w14:textId="77777777" w:rsidR="00ED3EBB" w:rsidRDefault="00ED3EBB"/>
        </w:tc>
        <w:tc>
          <w:tcPr>
            <w:tcW w:w="579" w:type="dxa"/>
          </w:tcPr>
          <w:p w14:paraId="197E1602" w14:textId="77777777" w:rsidR="00ED3EBB" w:rsidRDefault="00ED3EBB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4227"/>
            </w:tblGrid>
            <w:tr w:rsidR="00ED3EBB" w14:paraId="60DFC480" w14:textId="77777777" w:rsidTr="00ED3E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51EFD15" w14:textId="2A38D972" w:rsidR="00ED3EBB" w:rsidRDefault="00D47472" w:rsidP="00E06414">
                  <w:pPr>
                    <w:spacing w:before="48" w:after="48"/>
                  </w:pPr>
                  <w:r>
                    <w:t>Mar 2020</w:t>
                  </w:r>
                </w:p>
              </w:tc>
            </w:tr>
            <w:tr w:rsidR="00ED3EBB" w14:paraId="7789221A" w14:textId="77777777" w:rsidTr="00ED3EBB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03"/>
                    <w:gridCol w:w="603"/>
                    <w:gridCol w:w="603"/>
                    <w:gridCol w:w="602"/>
                    <w:gridCol w:w="602"/>
                    <w:gridCol w:w="602"/>
                    <w:gridCol w:w="602"/>
                  </w:tblGrid>
                  <w:tr w:rsidR="00ED3EBB" w14:paraId="4F172CB7" w14:textId="77777777" w:rsidTr="00ED3EB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3825359" w14:textId="77777777" w:rsidR="00ED3EBB" w:rsidRDefault="00C72FD1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C41F93" w14:textId="77777777" w:rsidR="00ED3EBB" w:rsidRDefault="00C72FD1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FC249E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158F8C" w14:textId="77777777" w:rsidR="00ED3EBB" w:rsidRDefault="00C72FD1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30D902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01F1FA" w14:textId="77777777" w:rsidR="00ED3EBB" w:rsidRDefault="00C72FD1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ACCBE7" w14:textId="77777777" w:rsidR="00ED3EBB" w:rsidRDefault="00C72FD1">
                        <w:r>
                          <w:t>S</w:t>
                        </w:r>
                      </w:p>
                    </w:tc>
                  </w:tr>
                  <w:tr w:rsidR="00ED3EBB" w14:paraId="72781E0A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471B537A" w14:textId="0F766C3F" w:rsidR="00ED3EBB" w:rsidRDefault="004A2F4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E57D8" w14:textId="4D2362FC" w:rsidR="00ED3EBB" w:rsidRDefault="004A2F4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5CE239" w14:textId="61993CEE" w:rsidR="00ED3EBB" w:rsidRDefault="004A2F4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5F55C8" w14:textId="4EC35911" w:rsidR="00ED3EBB" w:rsidRDefault="004A2F4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6AD8E3" w14:textId="373CBC84" w:rsidR="00ED3EBB" w:rsidRDefault="004A2F4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F406D" w14:textId="44119CD4" w:rsidR="00ED3EBB" w:rsidRDefault="004A2F4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02765C6" w14:textId="42406FFD" w:rsidR="00ED3EBB" w:rsidRDefault="004A2F40">
                        <w:r>
                          <w:t>7</w:t>
                        </w:r>
                      </w:p>
                    </w:tc>
                  </w:tr>
                  <w:tr w:rsidR="00ED3EBB" w14:paraId="57983509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05255FEB" w14:textId="6F7AD9DF" w:rsidR="00ED3EBB" w:rsidRDefault="004A2F4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DD7EA2" w14:textId="167338EF" w:rsidR="00ED3EBB" w:rsidRDefault="004A2F4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4FD28A" w14:textId="3D27A8C6" w:rsidR="00ED3EBB" w:rsidRDefault="004A2F4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4CA8C4" w14:textId="1C0DDCB1" w:rsidR="00ED3EBB" w:rsidRDefault="004A2F4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F31643" w14:textId="3A026B90" w:rsidR="00ED3EBB" w:rsidRDefault="004A2F4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A9BE83" w14:textId="78FF7AA1" w:rsidR="00ED3EBB" w:rsidRDefault="004A2F4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03FE8DF2" w14:textId="780B9D73" w:rsidR="00ED3EBB" w:rsidRDefault="004A2F40">
                        <w:r>
                          <w:t>14</w:t>
                        </w:r>
                      </w:p>
                    </w:tc>
                  </w:tr>
                  <w:tr w:rsidR="00ED3EBB" w14:paraId="42D93AC8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053775FC" w14:textId="3CC7291A" w:rsidR="00ED3EBB" w:rsidRDefault="004A2F4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B6049C" w14:textId="09677E5C" w:rsidR="00ED3EBB" w:rsidRDefault="004A2F4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DBBA20" w14:textId="6C00A046" w:rsidR="00ED3EBB" w:rsidRDefault="004A2F4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803538" w14:textId="6BF7C026" w:rsidR="00ED3EBB" w:rsidRDefault="004A2F4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665C9" w14:textId="0F315E0A" w:rsidR="00ED3EBB" w:rsidRDefault="004A2F4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FB8B97" w14:textId="17264E24" w:rsidR="00ED3EBB" w:rsidRDefault="004A2F4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6426E2D7" w14:textId="0199F5DA" w:rsidR="00ED3EBB" w:rsidRDefault="004A2F40">
                        <w:r>
                          <w:t>21</w:t>
                        </w:r>
                      </w:p>
                    </w:tc>
                  </w:tr>
                  <w:tr w:rsidR="00ED3EBB" w14:paraId="333D5288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2B0DAFB" w14:textId="5EB35B35" w:rsidR="00ED3EBB" w:rsidRDefault="004A2F4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CD9E3B" w14:textId="70044ED6" w:rsidR="00ED3EBB" w:rsidRDefault="004A2F4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C2F79" w14:textId="0B1991B7" w:rsidR="00ED3EBB" w:rsidRDefault="004A2F4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F6207A" w14:textId="307E2BE2" w:rsidR="00ED3EBB" w:rsidRDefault="004A2F4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8DB57" w14:textId="5D7D6F45" w:rsidR="00ED3EBB" w:rsidRDefault="004A2F4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13451C" w14:textId="49E9F87D" w:rsidR="00ED3EBB" w:rsidRDefault="004A2F4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84F3F55" w14:textId="4C3DFBA9" w:rsidR="00ED3EBB" w:rsidRDefault="004A2F40">
                        <w:r>
                          <w:t>28</w:t>
                        </w:r>
                      </w:p>
                    </w:tc>
                  </w:tr>
                  <w:tr w:rsidR="00ED3EBB" w14:paraId="47DF62A4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293FD27" w14:textId="31DD8E7B" w:rsidR="00ED3EBB" w:rsidRDefault="004A2F4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63A187" w14:textId="2AABDF28" w:rsidR="00ED3EBB" w:rsidRPr="00737555" w:rsidRDefault="004A2F40">
                        <w:pPr>
                          <w:rPr>
                            <w:color w:val="auto"/>
                            <w:highlight w:val="yellow"/>
                          </w:rPr>
                        </w:pPr>
                        <w:r w:rsidRPr="00737555">
                          <w:rPr>
                            <w:color w:val="auto"/>
                            <w:highlight w:val="yellow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388226" w14:textId="61EC08B5" w:rsidR="00ED3EBB" w:rsidRPr="00737555" w:rsidRDefault="004A2F40">
                        <w:pPr>
                          <w:rPr>
                            <w:color w:val="auto"/>
                            <w:highlight w:val="yellow"/>
                          </w:rPr>
                        </w:pPr>
                        <w:r w:rsidRPr="00737555">
                          <w:rPr>
                            <w:color w:val="auto"/>
                            <w:highlight w:val="yellow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E5B7EE" w14:textId="3717014A" w:rsidR="00ED3EBB" w:rsidRDefault="00ED3EBB"/>
                    </w:tc>
                    <w:tc>
                      <w:tcPr>
                        <w:tcW w:w="448" w:type="dxa"/>
                      </w:tcPr>
                      <w:p w14:paraId="7CCE1447" w14:textId="08993F31" w:rsidR="00ED3EBB" w:rsidRDefault="00ED3EBB"/>
                    </w:tc>
                    <w:tc>
                      <w:tcPr>
                        <w:tcW w:w="448" w:type="dxa"/>
                      </w:tcPr>
                      <w:p w14:paraId="08ECDA83" w14:textId="7A19DCF7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01878AAB" w14:textId="4D3EE957" w:rsidR="00ED3EBB" w:rsidRDefault="00ED3EBB"/>
                    </w:tc>
                  </w:tr>
                  <w:tr w:rsidR="00ED3EBB" w14:paraId="11958E6E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FD800F9" w14:textId="018A80F5" w:rsidR="00ED3EBB" w:rsidRDefault="00ED3EBB"/>
                    </w:tc>
                    <w:tc>
                      <w:tcPr>
                        <w:tcW w:w="448" w:type="dxa"/>
                      </w:tcPr>
                      <w:p w14:paraId="7CAA3C20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29D19881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68D45085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3421FF58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174DA492" w14:textId="77777777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8AF211A" w14:textId="77777777" w:rsidR="00ED3EBB" w:rsidRDefault="00ED3EBB"/>
                    </w:tc>
                  </w:tr>
                </w:tbl>
                <w:p w14:paraId="3185DD57" w14:textId="77777777" w:rsidR="00ED3EBB" w:rsidRDefault="00ED3EBB"/>
              </w:tc>
            </w:tr>
          </w:tbl>
          <w:p w14:paraId="62EE34EE" w14:textId="77777777" w:rsidR="00ED3EBB" w:rsidRDefault="00ED3EBB"/>
        </w:tc>
        <w:tc>
          <w:tcPr>
            <w:tcW w:w="579" w:type="dxa"/>
          </w:tcPr>
          <w:p w14:paraId="67718778" w14:textId="77777777" w:rsidR="00ED3EBB" w:rsidRDefault="00ED3EBB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4227"/>
            </w:tblGrid>
            <w:tr w:rsidR="00ED3EBB" w14:paraId="4CBF5CD9" w14:textId="77777777" w:rsidTr="00ED3E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966EDD9" w14:textId="030D769D" w:rsidR="00ED3EBB" w:rsidRDefault="00D47472" w:rsidP="00E06414">
                  <w:pPr>
                    <w:spacing w:before="48" w:after="48"/>
                  </w:pPr>
                  <w:r>
                    <w:t>April 2020</w:t>
                  </w:r>
                </w:p>
              </w:tc>
            </w:tr>
            <w:tr w:rsidR="00ED3EBB" w14:paraId="4F86BCFC" w14:textId="77777777" w:rsidTr="00ED3EBB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03"/>
                    <w:gridCol w:w="603"/>
                    <w:gridCol w:w="603"/>
                    <w:gridCol w:w="602"/>
                    <w:gridCol w:w="602"/>
                    <w:gridCol w:w="602"/>
                    <w:gridCol w:w="602"/>
                  </w:tblGrid>
                  <w:tr w:rsidR="00ED3EBB" w14:paraId="72AC7F22" w14:textId="77777777" w:rsidTr="00ED3EB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59C174" w14:textId="77777777" w:rsidR="00ED3EBB" w:rsidRDefault="00C72FD1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5F6A10" w14:textId="77777777" w:rsidR="00ED3EBB" w:rsidRDefault="00C72FD1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4C960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5E0804" w14:textId="77777777" w:rsidR="00ED3EBB" w:rsidRDefault="00C72FD1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667EBC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18CC49" w14:textId="77777777" w:rsidR="00ED3EBB" w:rsidRDefault="00C72FD1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61EC21" w14:textId="77777777" w:rsidR="00ED3EBB" w:rsidRDefault="00C72FD1">
                        <w:r>
                          <w:t>S</w:t>
                        </w:r>
                      </w:p>
                    </w:tc>
                  </w:tr>
                  <w:tr w:rsidR="00ED3EBB" w14:paraId="6FEC7083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E9630B0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42D6BB29" w14:textId="45E27B51" w:rsidR="00ED3EBB" w:rsidRPr="00D26D42" w:rsidRDefault="00ED3EBB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D6EAF6" w14:textId="1CA1AD04" w:rsidR="00ED3EBB" w:rsidRPr="00D26D42" w:rsidRDefault="00ED3EBB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00BBC1" w14:textId="566F252C" w:rsidR="00ED3EBB" w:rsidRPr="00737555" w:rsidRDefault="004A2F40">
                        <w:pPr>
                          <w:rPr>
                            <w:color w:val="auto"/>
                            <w:highlight w:val="yellow"/>
                          </w:rPr>
                        </w:pPr>
                        <w:r w:rsidRPr="00737555">
                          <w:rPr>
                            <w:color w:val="auto"/>
                            <w:highlight w:val="yellow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2FB388" w14:textId="5969C35E" w:rsidR="00ED3EBB" w:rsidRPr="00737555" w:rsidRDefault="004A2F40">
                        <w:pPr>
                          <w:rPr>
                            <w:color w:val="auto"/>
                            <w:highlight w:val="yellow"/>
                          </w:rPr>
                        </w:pPr>
                        <w:r w:rsidRPr="00737555">
                          <w:rPr>
                            <w:color w:val="auto"/>
                            <w:highlight w:val="yellow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728C5" w14:textId="39CCF12B" w:rsidR="00ED3EBB" w:rsidRPr="00737555" w:rsidRDefault="004A2F40">
                        <w:pPr>
                          <w:rPr>
                            <w:color w:val="auto"/>
                            <w:highlight w:val="yellow"/>
                          </w:rPr>
                        </w:pPr>
                        <w:r w:rsidRPr="00737555">
                          <w:rPr>
                            <w:color w:val="auto"/>
                            <w:highlight w:val="yellow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6BB3E887" w14:textId="4A8C75E5" w:rsidR="00ED3EBB" w:rsidRDefault="004A2F40">
                        <w:r>
                          <w:t>4</w:t>
                        </w:r>
                      </w:p>
                    </w:tc>
                  </w:tr>
                  <w:tr w:rsidR="00ED3EBB" w14:paraId="1DD97AAB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CA539F7" w14:textId="036087E2" w:rsidR="00ED3EBB" w:rsidRDefault="004A2F4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AD939E" w14:textId="04FDAE7D" w:rsidR="00ED3EBB" w:rsidRPr="00D26D42" w:rsidRDefault="004A2F4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04FAE7" w14:textId="2724038B" w:rsidR="00ED3EBB" w:rsidRPr="00D26D42" w:rsidRDefault="004A2F4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1A35FB" w14:textId="01D5C661" w:rsidR="00ED3EBB" w:rsidRPr="00D26D42" w:rsidRDefault="004A2F4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958B4B" w14:textId="7CB3A362" w:rsidR="00ED3EBB" w:rsidRPr="00D26D42" w:rsidRDefault="004A2F4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0D7D0F" w14:textId="25CE0681" w:rsidR="00ED3EBB" w:rsidRPr="00F55541" w:rsidRDefault="004A2F40">
                        <w:pPr>
                          <w:rPr>
                            <w:color w:val="auto"/>
                          </w:rPr>
                        </w:pPr>
                        <w:r w:rsidRPr="00F55541">
                          <w:rPr>
                            <w:color w:val="auto"/>
                            <w:highlight w:val="re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18386DC" w14:textId="241F3C9A" w:rsidR="00ED3EBB" w:rsidRDefault="004A2F40">
                        <w:r>
                          <w:t>11</w:t>
                        </w:r>
                      </w:p>
                    </w:tc>
                  </w:tr>
                  <w:tr w:rsidR="00ED3EBB" w14:paraId="46BE9BCF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B43B64E" w14:textId="1203B98C" w:rsidR="00ED3EBB" w:rsidRDefault="004A2F4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B5B36A" w14:textId="7A3812A0" w:rsidR="00ED3EBB" w:rsidRDefault="004A2F4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B0C49E" w14:textId="60BF6F9C" w:rsidR="00ED3EBB" w:rsidRDefault="004A2F4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73DCCE" w14:textId="74886FF4" w:rsidR="00ED3EBB" w:rsidRDefault="004A2F4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EAAAE5" w14:textId="0C89D748" w:rsidR="00ED3EBB" w:rsidRDefault="004A2F4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AAE7C9" w14:textId="2D5166BD" w:rsidR="00ED3EBB" w:rsidRDefault="004A2F4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78AE6A2" w14:textId="45C3FB7B" w:rsidR="00ED3EBB" w:rsidRDefault="004A2F40">
                        <w:r>
                          <w:t>18</w:t>
                        </w:r>
                      </w:p>
                    </w:tc>
                  </w:tr>
                  <w:tr w:rsidR="00ED3EBB" w14:paraId="7E72C4AF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96C2E91" w14:textId="1C381EAC" w:rsidR="00ED3EBB" w:rsidRDefault="004A2F4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432666" w14:textId="309F97E2" w:rsidR="00ED3EBB" w:rsidRDefault="004A2F4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24F9F6" w14:textId="4B9C0454" w:rsidR="00ED3EBB" w:rsidRDefault="004A2F4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62337" w14:textId="211759F6" w:rsidR="00ED3EBB" w:rsidRDefault="004A2F4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D1CE72" w14:textId="7D338BA3" w:rsidR="00ED3EBB" w:rsidRDefault="004A2F4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E9C09C" w14:textId="27A68964" w:rsidR="00ED3EBB" w:rsidRDefault="004A2F4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4D8EE84E" w14:textId="60CC27B6" w:rsidR="00ED3EBB" w:rsidRDefault="004A2F40">
                        <w:r>
                          <w:t>25</w:t>
                        </w:r>
                      </w:p>
                    </w:tc>
                  </w:tr>
                  <w:tr w:rsidR="00ED3EBB" w14:paraId="2F13D76D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3F0714D" w14:textId="51D336AD" w:rsidR="00ED3EBB" w:rsidRDefault="004A2F4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37570A" w14:textId="02E2F620" w:rsidR="00ED3EBB" w:rsidRDefault="004A2F4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2D9BA" w14:textId="721C3190" w:rsidR="00ED3EBB" w:rsidRDefault="004A2F4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3765CC" w14:textId="31868EA3" w:rsidR="00ED3EBB" w:rsidRDefault="004A2F4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4929EA" w14:textId="2CA7A7DC" w:rsidR="00ED3EBB" w:rsidRDefault="004A2F4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D9B193" w14:textId="3B4FF95D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D7E3DC1" w14:textId="061E442C" w:rsidR="00ED3EBB" w:rsidRDefault="00ED3EBB"/>
                    </w:tc>
                  </w:tr>
                  <w:tr w:rsidR="00ED3EBB" w14:paraId="18140F5D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73C40EC" w14:textId="522A083A" w:rsidR="00ED3EBB" w:rsidRDefault="00ED3EBB"/>
                    </w:tc>
                    <w:tc>
                      <w:tcPr>
                        <w:tcW w:w="448" w:type="dxa"/>
                      </w:tcPr>
                      <w:p w14:paraId="4D936CC9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2BC126B3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2BF6660A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26B54C46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143BED94" w14:textId="77777777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A15F991" w14:textId="77777777" w:rsidR="00ED3EBB" w:rsidRDefault="00ED3EBB"/>
                    </w:tc>
                  </w:tr>
                </w:tbl>
                <w:p w14:paraId="549E1489" w14:textId="77777777" w:rsidR="00ED3EBB" w:rsidRDefault="00ED3EBB"/>
              </w:tc>
            </w:tr>
          </w:tbl>
          <w:p w14:paraId="7F0CFAFE" w14:textId="77777777" w:rsidR="00ED3EBB" w:rsidRDefault="00ED3EBB"/>
        </w:tc>
      </w:tr>
      <w:tr w:rsidR="00ED3EBB" w14:paraId="6C954940" w14:textId="77777777">
        <w:trPr>
          <w:trHeight w:hRule="exact" w:val="259"/>
        </w:trPr>
        <w:tc>
          <w:tcPr>
            <w:tcW w:w="3214" w:type="dxa"/>
          </w:tcPr>
          <w:p w14:paraId="69C616FC" w14:textId="6D2013C4" w:rsidR="00ED3EBB" w:rsidRPr="00882D6D" w:rsidRDefault="00ED3EBB">
            <w:pPr>
              <w:rPr>
                <w:b/>
                <w:color w:val="0070C0"/>
              </w:rPr>
            </w:pPr>
          </w:p>
        </w:tc>
        <w:tc>
          <w:tcPr>
            <w:tcW w:w="579" w:type="dxa"/>
          </w:tcPr>
          <w:p w14:paraId="6F6CA20D" w14:textId="77777777" w:rsidR="00ED3EBB" w:rsidRPr="00882D6D" w:rsidRDefault="00ED3EBB">
            <w:pPr>
              <w:rPr>
                <w:b/>
                <w:color w:val="0070C0"/>
              </w:rPr>
            </w:pPr>
          </w:p>
        </w:tc>
        <w:tc>
          <w:tcPr>
            <w:tcW w:w="3214" w:type="dxa"/>
          </w:tcPr>
          <w:p w14:paraId="3591CB21" w14:textId="7F476C4A" w:rsidR="00ED3EBB" w:rsidRPr="00882D6D" w:rsidRDefault="00F555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</w:t>
            </w:r>
            <w:r w:rsidRPr="00F55541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–April 3</w:t>
            </w:r>
            <w:r w:rsidRPr="00F55541">
              <w:rPr>
                <w:b/>
                <w:color w:val="0070C0"/>
                <w:vertAlign w:val="superscript"/>
              </w:rPr>
              <w:t>rd</w:t>
            </w:r>
            <w:r>
              <w:rPr>
                <w:b/>
                <w:color w:val="0070C0"/>
              </w:rPr>
              <w:t xml:space="preserve"> Spring Break</w:t>
            </w:r>
          </w:p>
        </w:tc>
        <w:tc>
          <w:tcPr>
            <w:tcW w:w="579" w:type="dxa"/>
          </w:tcPr>
          <w:p w14:paraId="352A74F3" w14:textId="77777777" w:rsidR="00ED3EBB" w:rsidRPr="00882D6D" w:rsidRDefault="00ED3EBB">
            <w:pPr>
              <w:rPr>
                <w:b/>
                <w:color w:val="0070C0"/>
              </w:rPr>
            </w:pPr>
          </w:p>
        </w:tc>
        <w:tc>
          <w:tcPr>
            <w:tcW w:w="3214" w:type="dxa"/>
          </w:tcPr>
          <w:p w14:paraId="38D55E74" w14:textId="2310840F" w:rsidR="00ED3EBB" w:rsidRPr="00882D6D" w:rsidRDefault="00D26D42" w:rsidP="00F5554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Pr="00D26D42">
              <w:rPr>
                <w:b/>
                <w:color w:val="0070C0"/>
                <w:vertAlign w:val="superscript"/>
              </w:rPr>
              <w:t>st</w:t>
            </w:r>
            <w:r w:rsidR="00882D6D" w:rsidRPr="00882D6D">
              <w:rPr>
                <w:b/>
                <w:color w:val="0070C0"/>
              </w:rPr>
              <w:t>-</w:t>
            </w:r>
            <w:r w:rsidR="00F55541">
              <w:rPr>
                <w:b/>
                <w:color w:val="0070C0"/>
              </w:rPr>
              <w:t>3</w:t>
            </w:r>
            <w:r w:rsidR="00F55541" w:rsidRPr="00F55541">
              <w:rPr>
                <w:b/>
                <w:color w:val="0070C0"/>
                <w:vertAlign w:val="superscript"/>
              </w:rPr>
              <w:t>rd</w:t>
            </w:r>
            <w:r w:rsidR="00882D6D" w:rsidRPr="00882D6D">
              <w:rPr>
                <w:b/>
                <w:color w:val="0070C0"/>
              </w:rPr>
              <w:t xml:space="preserve"> Spring Break</w:t>
            </w:r>
            <w:r w:rsidR="00F55541">
              <w:rPr>
                <w:b/>
                <w:color w:val="0070C0"/>
              </w:rPr>
              <w:t>/ 10</w:t>
            </w:r>
            <w:r w:rsidR="00ED0308" w:rsidRPr="00ED0308">
              <w:rPr>
                <w:b/>
                <w:color w:val="0070C0"/>
                <w:vertAlign w:val="superscript"/>
              </w:rPr>
              <w:t>th</w:t>
            </w:r>
            <w:r w:rsidR="00ED0308">
              <w:rPr>
                <w:b/>
                <w:color w:val="0070C0"/>
              </w:rPr>
              <w:t xml:space="preserve"> Good Friday</w:t>
            </w:r>
          </w:p>
        </w:tc>
      </w:tr>
      <w:tr w:rsidR="00ED3EBB" w14:paraId="322B4613" w14:textId="77777777" w:rsidTr="00882D6D">
        <w:trPr>
          <w:trHeight w:val="2459"/>
        </w:trPr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4228"/>
            </w:tblGrid>
            <w:tr w:rsidR="00ED3EBB" w14:paraId="3AF54A08" w14:textId="77777777" w:rsidTr="00ED3E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6281689" w14:textId="6F557A34" w:rsidR="00ED3EBB" w:rsidRDefault="00D47472" w:rsidP="00E06414">
                  <w:pPr>
                    <w:spacing w:before="48" w:after="48"/>
                  </w:pPr>
                  <w:r>
                    <w:t>May 2020</w:t>
                  </w:r>
                </w:p>
              </w:tc>
            </w:tr>
            <w:tr w:rsidR="00ED3EBB" w14:paraId="20B1E01B" w14:textId="77777777" w:rsidTr="00ED3EBB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602"/>
                    <w:gridCol w:w="602"/>
                    <w:gridCol w:w="602"/>
                    <w:gridCol w:w="603"/>
                    <w:gridCol w:w="603"/>
                    <w:gridCol w:w="603"/>
                    <w:gridCol w:w="603"/>
                  </w:tblGrid>
                  <w:tr w:rsidR="00ED3EBB" w14:paraId="0C2742AB" w14:textId="77777777" w:rsidTr="00ED3EB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F25DA96" w14:textId="77777777" w:rsidR="00ED3EBB" w:rsidRDefault="00C72FD1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3FA9DA" w14:textId="77777777" w:rsidR="00ED3EBB" w:rsidRDefault="00C72FD1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63BF54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AFB6A8" w14:textId="77777777" w:rsidR="00ED3EBB" w:rsidRDefault="00C72FD1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F2D43" w14:textId="77777777" w:rsidR="00ED3EBB" w:rsidRDefault="00C72F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784233" w14:textId="77777777" w:rsidR="00ED3EBB" w:rsidRDefault="00C72FD1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9076B8" w14:textId="77777777" w:rsidR="00ED3EBB" w:rsidRDefault="00C72FD1">
                        <w:r>
                          <w:t>S</w:t>
                        </w:r>
                      </w:p>
                    </w:tc>
                  </w:tr>
                  <w:tr w:rsidR="00ED3EBB" w14:paraId="39682F7C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9355B15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6EF420F9" w14:textId="318A7469" w:rsidR="00ED3EBB" w:rsidRDefault="00ED3EBB"/>
                    </w:tc>
                    <w:tc>
                      <w:tcPr>
                        <w:tcW w:w="448" w:type="dxa"/>
                      </w:tcPr>
                      <w:p w14:paraId="26A1E353" w14:textId="27A0A3BB" w:rsidR="00ED3EBB" w:rsidRDefault="00ED3EBB"/>
                    </w:tc>
                    <w:tc>
                      <w:tcPr>
                        <w:tcW w:w="448" w:type="dxa"/>
                      </w:tcPr>
                      <w:p w14:paraId="2B9AAC2A" w14:textId="5EFDC67A" w:rsidR="00ED3EBB" w:rsidRDefault="00ED3EBB"/>
                    </w:tc>
                    <w:tc>
                      <w:tcPr>
                        <w:tcW w:w="448" w:type="dxa"/>
                      </w:tcPr>
                      <w:p w14:paraId="67CB85E5" w14:textId="48B42FA1" w:rsidR="00ED3EBB" w:rsidRDefault="00ED3EBB"/>
                    </w:tc>
                    <w:tc>
                      <w:tcPr>
                        <w:tcW w:w="448" w:type="dxa"/>
                      </w:tcPr>
                      <w:p w14:paraId="05DC9CB4" w14:textId="22403C25" w:rsidR="00ED3EBB" w:rsidRDefault="004A2F4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7B745830" w14:textId="3F575626" w:rsidR="00ED3EBB" w:rsidRDefault="004A2F40">
                        <w:r>
                          <w:t>2</w:t>
                        </w:r>
                      </w:p>
                    </w:tc>
                  </w:tr>
                  <w:tr w:rsidR="00ED3EBB" w14:paraId="791105B7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6CF2803C" w14:textId="11E22D20" w:rsidR="00ED3EBB" w:rsidRDefault="004A2F4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2E75FC" w14:textId="2295894D" w:rsidR="00ED3EBB" w:rsidRDefault="004A2F4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710582" w14:textId="516ADD3B" w:rsidR="00ED3EBB" w:rsidRDefault="004A2F4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ED3892" w14:textId="6231DFDD" w:rsidR="00ED3EBB" w:rsidRDefault="004A2F4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02BE8" w14:textId="1B905315" w:rsidR="00ED3EBB" w:rsidRDefault="004A2F4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C12838" w14:textId="68DD3AC3" w:rsidR="00ED3EBB" w:rsidRDefault="004A2F4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430A404" w14:textId="2BD5E863" w:rsidR="00ED3EBB" w:rsidRDefault="004A2F40">
                        <w:r>
                          <w:t>9</w:t>
                        </w:r>
                      </w:p>
                    </w:tc>
                  </w:tr>
                  <w:tr w:rsidR="00ED3EBB" w14:paraId="097088FF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D153CA3" w14:textId="64F3BE20" w:rsidR="00ED3EBB" w:rsidRDefault="004A2F4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C3F621" w14:textId="5BBC03C6" w:rsidR="00ED3EBB" w:rsidRDefault="004A2F4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C643AD" w14:textId="013407BB" w:rsidR="00ED3EBB" w:rsidRDefault="004A2F4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1F2F12" w14:textId="7534AE95" w:rsidR="00ED3EBB" w:rsidRDefault="004A2F4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5D9C9C" w14:textId="73454132" w:rsidR="00ED3EBB" w:rsidRDefault="004A2F4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DC2B2" w14:textId="21243F45" w:rsidR="00ED3EBB" w:rsidRDefault="004A2F40">
                        <w:r w:rsidRPr="00737555">
                          <w:rPr>
                            <w:color w:val="auto"/>
                            <w:highlight w:val="green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232FF14" w14:textId="72A54793" w:rsidR="00ED3EBB" w:rsidRDefault="004A2F40">
                        <w:r>
                          <w:t>16</w:t>
                        </w:r>
                      </w:p>
                    </w:tc>
                  </w:tr>
                  <w:tr w:rsidR="00ED3EBB" w14:paraId="498F15C1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3D44533D" w14:textId="125D7257" w:rsidR="00ED3EBB" w:rsidRDefault="004A2F4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A1245" w14:textId="20C1EE28" w:rsidR="00ED3EBB" w:rsidRDefault="004A2F4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DBA301" w14:textId="36B1B752" w:rsidR="00ED3EBB" w:rsidRDefault="004A2F4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093136" w14:textId="763B1B87" w:rsidR="00ED3EBB" w:rsidRDefault="004A2F4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B1AD6A" w14:textId="3E18808C" w:rsidR="00ED3EBB" w:rsidRDefault="004A2F4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566D99" w14:textId="5958C1AE" w:rsidR="00ED3EBB" w:rsidRDefault="004A2F4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44B75D9C" w14:textId="1310AAAD" w:rsidR="00ED3EBB" w:rsidRDefault="004A2F40">
                        <w:r>
                          <w:t>23</w:t>
                        </w:r>
                      </w:p>
                    </w:tc>
                  </w:tr>
                  <w:tr w:rsidR="00ED3EBB" w14:paraId="0361EC33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11427AD0" w14:textId="2B4B3EDD" w:rsidR="00ED3EBB" w:rsidRDefault="004A2F4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6E2E0B" w14:textId="6539E745" w:rsidR="00ED3EBB" w:rsidRDefault="004A2F4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E9237B" w14:textId="5E9387AB" w:rsidR="00ED3EBB" w:rsidRDefault="004A2F4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02E419" w14:textId="097A78B8" w:rsidR="00ED3EBB" w:rsidRDefault="004A2F4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F578B0" w14:textId="71C44BA5" w:rsidR="00ED3EBB" w:rsidRDefault="004A2F4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23B719" w14:textId="4EAC7EB4" w:rsidR="00ED3EBB" w:rsidRDefault="004A2F4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24343F02" w14:textId="008852CD" w:rsidR="00ED3EBB" w:rsidRDefault="004A2F40">
                        <w:r>
                          <w:t>30</w:t>
                        </w:r>
                      </w:p>
                    </w:tc>
                  </w:tr>
                  <w:tr w:rsidR="00ED3EBB" w14:paraId="5AF11FBC" w14:textId="77777777" w:rsidTr="002F3619"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5EAF040B" w14:textId="2A6E3150" w:rsidR="00ED3EBB" w:rsidRDefault="004A2F40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3AF794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2038E3F3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418DAC6E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731CD8EA" w14:textId="77777777" w:rsidR="00ED3EBB" w:rsidRDefault="00ED3EBB"/>
                    </w:tc>
                    <w:tc>
                      <w:tcPr>
                        <w:tcW w:w="448" w:type="dxa"/>
                      </w:tcPr>
                      <w:p w14:paraId="34BA8ADC" w14:textId="77777777" w:rsidR="00ED3EBB" w:rsidRDefault="00ED3EBB"/>
                    </w:tc>
                    <w:tc>
                      <w:tcPr>
                        <w:tcW w:w="448" w:type="dxa"/>
                        <w:shd w:val="clear" w:color="auto" w:fill="F2F2F2" w:themeFill="background1" w:themeFillShade="F2"/>
                      </w:tcPr>
                      <w:p w14:paraId="736DEB84" w14:textId="77777777" w:rsidR="00ED3EBB" w:rsidRDefault="00ED3EBB"/>
                    </w:tc>
                  </w:tr>
                </w:tbl>
                <w:p w14:paraId="6F5B6801" w14:textId="77777777" w:rsidR="00ED3EBB" w:rsidRDefault="00ED3EBB"/>
              </w:tc>
            </w:tr>
          </w:tbl>
          <w:p w14:paraId="62EF3B75" w14:textId="5C483EB5" w:rsidR="00ED3EBB" w:rsidRPr="00882D6D" w:rsidRDefault="00F55541">
            <w:pPr>
              <w:rPr>
                <w:b/>
              </w:rPr>
            </w:pPr>
            <w:r>
              <w:rPr>
                <w:b/>
                <w:color w:val="0070C0"/>
              </w:rPr>
              <w:t>15</w:t>
            </w:r>
            <w:r w:rsidR="00882D6D" w:rsidRPr="00882D6D">
              <w:rPr>
                <w:b/>
                <w:color w:val="0070C0"/>
                <w:vertAlign w:val="superscript"/>
              </w:rPr>
              <w:t>th</w:t>
            </w:r>
            <w:r w:rsidR="00882D6D" w:rsidRPr="00882D6D">
              <w:rPr>
                <w:b/>
                <w:color w:val="0070C0"/>
              </w:rPr>
              <w:t xml:space="preserve"> last day of school</w:t>
            </w:r>
          </w:p>
        </w:tc>
        <w:tc>
          <w:tcPr>
            <w:tcW w:w="579" w:type="dxa"/>
          </w:tcPr>
          <w:p w14:paraId="0EC8D491" w14:textId="77777777" w:rsidR="00ED3EBB" w:rsidRDefault="00ED3EBB"/>
        </w:tc>
        <w:tc>
          <w:tcPr>
            <w:tcW w:w="3214" w:type="dxa"/>
          </w:tcPr>
          <w:p w14:paraId="498F8914" w14:textId="77777777" w:rsidR="00ED3EBB" w:rsidRPr="00F55541" w:rsidRDefault="003000AC">
            <w:pPr>
              <w:rPr>
                <w:b/>
                <w:color w:val="auto"/>
                <w:sz w:val="22"/>
              </w:rPr>
            </w:pPr>
            <w:r w:rsidRPr="00F55541">
              <w:rPr>
                <w:b/>
                <w:color w:val="auto"/>
                <w:sz w:val="22"/>
                <w:highlight w:val="red"/>
              </w:rPr>
              <w:t>Red = No School or Daycare</w:t>
            </w:r>
          </w:p>
          <w:p w14:paraId="228AAC45" w14:textId="77777777" w:rsidR="003000AC" w:rsidRPr="00F55541" w:rsidRDefault="003000AC">
            <w:pPr>
              <w:rPr>
                <w:b/>
                <w:color w:val="auto"/>
                <w:sz w:val="22"/>
              </w:rPr>
            </w:pPr>
            <w:r w:rsidRPr="00F55541">
              <w:rPr>
                <w:b/>
                <w:color w:val="auto"/>
                <w:sz w:val="22"/>
                <w:highlight w:val="green"/>
              </w:rPr>
              <w:t>Green= First and Last day of School</w:t>
            </w:r>
          </w:p>
          <w:p w14:paraId="3CFF8B0A" w14:textId="77777777" w:rsidR="003000AC" w:rsidRPr="00F55541" w:rsidRDefault="003000AC">
            <w:pPr>
              <w:rPr>
                <w:b/>
                <w:color w:val="auto"/>
                <w:sz w:val="22"/>
              </w:rPr>
            </w:pPr>
            <w:r w:rsidRPr="00F55541">
              <w:rPr>
                <w:b/>
                <w:color w:val="auto"/>
                <w:sz w:val="22"/>
                <w:highlight w:val="yellow"/>
              </w:rPr>
              <w:t>Yellow= School closed DAYCARE OPEN</w:t>
            </w:r>
          </w:p>
          <w:p w14:paraId="3285CC69" w14:textId="77777777" w:rsidR="003000AC" w:rsidRDefault="003000AC">
            <w:pPr>
              <w:rPr>
                <w:b/>
                <w:sz w:val="22"/>
              </w:rPr>
            </w:pPr>
          </w:p>
          <w:p w14:paraId="19150D9F" w14:textId="77777777" w:rsidR="00F55541" w:rsidRDefault="00F55541">
            <w:pPr>
              <w:rPr>
                <w:b/>
                <w:sz w:val="22"/>
              </w:rPr>
            </w:pPr>
          </w:p>
          <w:p w14:paraId="51FFA073" w14:textId="67754641" w:rsidR="006665A8" w:rsidRPr="006665A8" w:rsidRDefault="006665A8">
            <w:pPr>
              <w:rPr>
                <w:b/>
              </w:rPr>
            </w:pPr>
            <w:r>
              <w:rPr>
                <w:b/>
                <w:sz w:val="22"/>
              </w:rPr>
              <w:t xml:space="preserve">May </w:t>
            </w:r>
            <w:r w:rsidR="00F55541">
              <w:rPr>
                <w:b/>
                <w:sz w:val="22"/>
              </w:rPr>
              <w:t>18</w:t>
            </w:r>
            <w:r w:rsidRPr="006665A8">
              <w:rPr>
                <w:b/>
                <w:sz w:val="22"/>
                <w:vertAlign w:val="superscript"/>
              </w:rPr>
              <w:t>th</w:t>
            </w:r>
            <w:r w:rsidRPr="006665A8">
              <w:rPr>
                <w:b/>
                <w:sz w:val="22"/>
              </w:rPr>
              <w:t xml:space="preserve"> Summer Care Starts</w:t>
            </w:r>
          </w:p>
        </w:tc>
        <w:tc>
          <w:tcPr>
            <w:tcW w:w="579" w:type="dxa"/>
          </w:tcPr>
          <w:p w14:paraId="56BB407B" w14:textId="77777777" w:rsidR="00ED3EBB" w:rsidRDefault="00ED3EBB"/>
        </w:tc>
        <w:tc>
          <w:tcPr>
            <w:tcW w:w="3214" w:type="dxa"/>
          </w:tcPr>
          <w:p w14:paraId="68A58D51" w14:textId="77777777" w:rsidR="00ED3EBB" w:rsidRDefault="003000AC" w:rsidP="003000AC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597A332" wp14:editId="24B28DE7">
                  <wp:extent cx="1938020" cy="1497562"/>
                  <wp:effectExtent l="0" t="0" r="508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 20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829" cy="15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2C2516" w14:textId="77777777" w:rsidR="00ED3EBB" w:rsidRDefault="00ED3EBB" w:rsidP="003258DB">
      <w:pPr>
        <w:pStyle w:val="NoSpacing"/>
      </w:pPr>
      <w:bookmarkStart w:id="0" w:name="_GoBack"/>
      <w:bookmarkEnd w:id="0"/>
    </w:p>
    <w:sectPr w:rsidR="00ED3EBB" w:rsidSect="00E06414">
      <w:pgSz w:w="15840" w:h="12240" w:orient="landscape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1E484" w14:textId="77777777" w:rsidR="005A7B66" w:rsidRDefault="005A7B66">
      <w:r>
        <w:separator/>
      </w:r>
    </w:p>
  </w:endnote>
  <w:endnote w:type="continuationSeparator" w:id="0">
    <w:p w14:paraId="28F00906" w14:textId="77777777" w:rsidR="005A7B66" w:rsidRDefault="005A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7F8D6" w14:textId="77777777" w:rsidR="005A7B66" w:rsidRDefault="005A7B66">
      <w:r>
        <w:separator/>
      </w:r>
    </w:p>
  </w:footnote>
  <w:footnote w:type="continuationSeparator" w:id="0">
    <w:p w14:paraId="4264F33B" w14:textId="77777777" w:rsidR="005A7B66" w:rsidRDefault="005A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1720D3"/>
    <w:rsid w:val="002F3619"/>
    <w:rsid w:val="003000AC"/>
    <w:rsid w:val="003258DB"/>
    <w:rsid w:val="0043429F"/>
    <w:rsid w:val="004648E8"/>
    <w:rsid w:val="004A2F40"/>
    <w:rsid w:val="005A7B66"/>
    <w:rsid w:val="006665A8"/>
    <w:rsid w:val="00737555"/>
    <w:rsid w:val="00760BF1"/>
    <w:rsid w:val="008207C8"/>
    <w:rsid w:val="00882D6D"/>
    <w:rsid w:val="008F3ED6"/>
    <w:rsid w:val="009F6AF1"/>
    <w:rsid w:val="00A31FA1"/>
    <w:rsid w:val="00A805B3"/>
    <w:rsid w:val="00B1376A"/>
    <w:rsid w:val="00C72FD1"/>
    <w:rsid w:val="00D0343A"/>
    <w:rsid w:val="00D26D42"/>
    <w:rsid w:val="00D47472"/>
    <w:rsid w:val="00E06414"/>
    <w:rsid w:val="00ED0308"/>
    <w:rsid w:val="00ED3EBB"/>
    <w:rsid w:val="00F55541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7CC5C"/>
  <w15:chartTrackingRefBased/>
  <w15:docId w15:val="{AE8582B4-16EC-4EC8-916A-268B70D2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57C9C" w:themeColor="text2" w:themeTint="BF"/>
        <w:sz w:val="18"/>
        <w:szCs w:val="18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Pr>
      <w:szCs w:val="15"/>
    </w:rPr>
    <w:tblPr>
      <w:tblBorders>
        <w:top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773739" w:themeFill="accent1"/>
      </w:tcPr>
    </w:tblStylePr>
  </w:style>
  <w:style w:type="table" w:customStyle="1" w:styleId="MonthTable">
    <w:name w:val="Month Table"/>
    <w:basedOn w:val="TableNormal"/>
    <w:uiPriority w:val="99"/>
    <w:pPr>
      <w:jc w:val="center"/>
    </w:pPr>
    <w:rPr>
      <w:szCs w:val="14"/>
    </w:rPr>
    <w:tblPr>
      <w:tblBorders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98A7BD" w:themeColor="text2" w:themeTint="80"/>
        <w:insideV w:val="single" w:sz="4" w:space="0" w:color="98A7BD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single" w:sz="4" w:space="0" w:color="657C9C" w:themeColor="text2" w:themeTint="BF"/>
          <w:bottom w:val="nil"/>
          <w:right w:val="single" w:sz="4" w:space="0" w:color="657C9C" w:themeColor="text2" w:themeTint="BF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ED7D31" w:themeFill="accent2"/>
      <w:vAlign w:val="center"/>
    </w:tcPr>
  </w:style>
  <w:style w:type="paragraph" w:styleId="NoSpacing">
    <w:name w:val="No Spacing"/>
    <w:uiPriority w:val="99"/>
    <w:unhideWhenUsed/>
    <w:qFormat/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A5A5A5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>
      <w:tblStyleRowBandSize w:val="1"/>
    </w:tblPr>
    <w:tcPr>
      <w:shd w:val="clear" w:color="auto" w:fill="FFC000" w:themeFill="accent4"/>
      <w:vAlign w:val="center"/>
    </w:tcPr>
    <w:tblStylePr w:type="firstRow">
      <w:pPr>
        <w:wordWrap/>
        <w:jc w:val="center"/>
      </w:pPr>
    </w:tblStyle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byroad\AppData\Roaming\Microsoft\Templates\2015-2016%20academic%20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73739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2015-2016 academic calendar</Template>
  <TotalTime>236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Colbyroad</dc:creator>
  <cp:keywords/>
  <dc:description/>
  <cp:lastModifiedBy>Tanya Pence</cp:lastModifiedBy>
  <cp:revision>6</cp:revision>
  <cp:lastPrinted>2018-05-24T12:55:00Z</cp:lastPrinted>
  <dcterms:created xsi:type="dcterms:W3CDTF">2019-03-22T12:41:00Z</dcterms:created>
  <dcterms:modified xsi:type="dcterms:W3CDTF">2019-03-22T17:27:00Z</dcterms:modified>
</cp:coreProperties>
</file>